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1B" w:rsidRDefault="0025701B" w:rsidP="00783D1C">
      <w:pPr>
        <w:pStyle w:val="Wahl-Text"/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5078" wp14:editId="461CB52E">
                <wp:simplePos x="0" y="0"/>
                <wp:positionH relativeFrom="column">
                  <wp:posOffset>4431077</wp:posOffset>
                </wp:positionH>
                <wp:positionV relativeFrom="paragraph">
                  <wp:posOffset>132786</wp:posOffset>
                </wp:positionV>
                <wp:extent cx="1365250" cy="647700"/>
                <wp:effectExtent l="38100" t="438150" r="120650" b="209550"/>
                <wp:wrapNone/>
                <wp:docPr id="13" name="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1873">
                          <a:off x="0" y="0"/>
                          <a:ext cx="1365250" cy="647700"/>
                        </a:xfrm>
                        <a:prstGeom prst="wedgeRectCallout">
                          <a:avLst>
                            <a:gd name="adj1" fmla="val 39326"/>
                            <a:gd name="adj2" fmla="val -14035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01B" w:rsidRPr="00D86542" w:rsidRDefault="0025701B" w:rsidP="0025701B">
                            <w:pPr>
                              <w:pStyle w:val="Wahl-Text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542">
                              <w:rPr>
                                <w:rFonts w:ascii="Calibri" w:hAnsi="Calibr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Aushang</w:t>
                            </w:r>
                          </w:p>
                          <w:p w:rsidR="0025701B" w:rsidRDefault="0025701B" w:rsidP="00257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F5507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3" o:spid="_x0000_s1026" type="#_x0000_t61" style="position:absolute;margin-left:348.9pt;margin-top:10.45pt;width:107.5pt;height:51pt;rotation:107246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" adj="19294,-19517" fillcolor="white [3201]" strokecolor="#0070c0" strokeweight="1pt">
                <v:textbox>
                  <w:txbxContent>
                    <w:p w:rsidR="0025701B" w:rsidRPr="00D86542" w:rsidRDefault="0025701B" w:rsidP="0025701B">
                      <w:pPr>
                        <w:pStyle w:val="Wahl-Text"/>
                        <w:jc w:val="center"/>
                        <w:rPr>
                          <w:rFonts w:ascii="Calibri" w:hAnsi="Calibr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542">
                        <w:rPr>
                          <w:rFonts w:ascii="Calibri" w:hAnsi="Calibr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Aushang</w:t>
                      </w:r>
                    </w:p>
                    <w:p w:rsidR="0025701B" w:rsidRDefault="0025701B" w:rsidP="002570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701B" w:rsidRDefault="0025701B" w:rsidP="00783D1C">
      <w:pPr>
        <w:pStyle w:val="Wahl-Text"/>
        <w:rPr>
          <w:rFonts w:ascii="Calibri" w:hAnsi="Calibri"/>
          <w:b/>
          <w:sz w:val="24"/>
          <w:szCs w:val="24"/>
        </w:rPr>
      </w:pPr>
    </w:p>
    <w:p w:rsidR="0025701B" w:rsidRDefault="0025701B" w:rsidP="00783D1C">
      <w:pPr>
        <w:pStyle w:val="Wahl-Text"/>
        <w:rPr>
          <w:rFonts w:ascii="Calibri" w:hAnsi="Calibri"/>
          <w:b/>
          <w:sz w:val="24"/>
          <w:szCs w:val="24"/>
        </w:rPr>
      </w:pPr>
    </w:p>
    <w:p w:rsidR="008642FC" w:rsidRPr="00A654F5" w:rsidRDefault="008642FC" w:rsidP="008642FC">
      <w:pPr>
        <w:pStyle w:val="Wahl-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Liste der W</w:t>
      </w:r>
      <w:r w:rsidRPr="00A654F5">
        <w:rPr>
          <w:rFonts w:ascii="Calibri" w:hAnsi="Calibri"/>
          <w:b/>
          <w:sz w:val="24"/>
          <w:szCs w:val="24"/>
        </w:rPr>
        <w:t>ahlberechtigten gemäß § 11b (1) MAVO</w:t>
      </w:r>
    </w:p>
    <w:p w:rsidR="008642FC" w:rsidRPr="00A654F5" w:rsidRDefault="008642FC" w:rsidP="008642FC">
      <w:pPr>
        <w:pStyle w:val="Wahl-Text"/>
        <w:jc w:val="both"/>
        <w:rPr>
          <w:rFonts w:ascii="Calibri" w:hAnsi="Calibri"/>
        </w:rPr>
      </w:pPr>
      <w:r w:rsidRPr="00A654F5">
        <w:rPr>
          <w:rFonts w:ascii="Calibri" w:hAnsi="Calibri"/>
        </w:rPr>
        <w:t xml:space="preserve">Die Liste der </w:t>
      </w:r>
      <w:r>
        <w:rPr>
          <w:rFonts w:ascii="Calibri" w:hAnsi="Calibri"/>
        </w:rPr>
        <w:t xml:space="preserve">Wahlberechtigten </w:t>
      </w:r>
      <w:r w:rsidRPr="00A654F5">
        <w:rPr>
          <w:rFonts w:ascii="Calibri" w:hAnsi="Calibri"/>
        </w:rPr>
        <w:t xml:space="preserve">hat gemäß § 11b (1) MAVO zeitgleich mit der Einladung zur Wahlversammlung spätestens drei Wochen vor der Wahl zur Einsicht auszuliegen. </w:t>
      </w:r>
    </w:p>
    <w:p w:rsidR="008642FC" w:rsidRPr="00A654F5" w:rsidRDefault="008642FC" w:rsidP="008642FC">
      <w:pPr>
        <w:pStyle w:val="Wahl-Text"/>
        <w:jc w:val="both"/>
        <w:rPr>
          <w:rFonts w:ascii="Calibri" w:hAnsi="Calibri"/>
        </w:rPr>
      </w:pPr>
      <w:r w:rsidRPr="00A654F5">
        <w:rPr>
          <w:rFonts w:ascii="Calibri" w:hAnsi="Calibri"/>
        </w:rPr>
        <w:t>Das Wählerverzeichnis liegt ab</w:t>
      </w:r>
    </w:p>
    <w:p w:rsidR="008642FC" w:rsidRDefault="008642FC" w:rsidP="008642FC">
      <w:pPr>
        <w:pStyle w:val="Wahl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rPr>
          <w:rFonts w:ascii="Calibri" w:hAnsi="Calibri"/>
          <w:b/>
          <w:sz w:val="28"/>
          <w:szCs w:val="28"/>
        </w:rPr>
      </w:pPr>
    </w:p>
    <w:p w:rsidR="008642FC" w:rsidRDefault="008642FC" w:rsidP="008642FC">
      <w:pPr>
        <w:pStyle w:val="Wahl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rPr>
          <w:rFonts w:ascii="Calibri" w:hAnsi="Calibri"/>
          <w:b/>
          <w:noProof/>
          <w:sz w:val="28"/>
          <w:szCs w:val="28"/>
        </w:rPr>
      </w:pPr>
      <w:r w:rsidRPr="006B0E32">
        <w:rPr>
          <w:rFonts w:ascii="Calibri" w:hAnsi="Calibr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0E32">
        <w:rPr>
          <w:rFonts w:ascii="Calibri" w:hAnsi="Calibri"/>
          <w:b/>
          <w:sz w:val="28"/>
          <w:szCs w:val="28"/>
        </w:rPr>
        <w:instrText xml:space="preserve"> FORMTEXT </w:instrText>
      </w:r>
      <w:r w:rsidRPr="006B0E32">
        <w:rPr>
          <w:rFonts w:ascii="Calibri" w:hAnsi="Calibri"/>
          <w:b/>
          <w:sz w:val="28"/>
          <w:szCs w:val="28"/>
        </w:rPr>
      </w:r>
      <w:r w:rsidRPr="006B0E32">
        <w:rPr>
          <w:rFonts w:ascii="Calibri" w:hAnsi="Calibri"/>
          <w:b/>
          <w:sz w:val="28"/>
          <w:szCs w:val="28"/>
        </w:rPr>
        <w:fldChar w:fldCharType="separate"/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</w:p>
    <w:p w:rsidR="008642FC" w:rsidRPr="006B0E32" w:rsidRDefault="008642FC" w:rsidP="008642FC">
      <w:pPr>
        <w:pStyle w:val="Wahl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rPr>
          <w:rFonts w:ascii="Calibri" w:hAnsi="Calibri"/>
          <w:sz w:val="12"/>
          <w:szCs w:val="12"/>
        </w:rPr>
      </w:pPr>
      <w:r w:rsidRPr="006B0E32">
        <w:rPr>
          <w:rFonts w:ascii="Calibri" w:hAnsi="Calibri"/>
          <w:b/>
          <w:sz w:val="28"/>
          <w:szCs w:val="28"/>
        </w:rPr>
        <w:fldChar w:fldCharType="end"/>
      </w:r>
      <w:r w:rsidRPr="006B0E32">
        <w:rPr>
          <w:rFonts w:ascii="Calibri" w:hAnsi="Calibri"/>
          <w:sz w:val="12"/>
          <w:szCs w:val="12"/>
        </w:rPr>
        <w:t xml:space="preserve">Wochentag, </w:t>
      </w:r>
      <w:r>
        <w:rPr>
          <w:rFonts w:ascii="Calibri" w:hAnsi="Calibri"/>
          <w:sz w:val="12"/>
          <w:szCs w:val="12"/>
        </w:rPr>
        <w:t>Datum</w:t>
      </w:r>
      <w:r w:rsidRPr="006B0E32">
        <w:rPr>
          <w:rFonts w:ascii="Calibri" w:hAnsi="Calibri"/>
          <w:sz w:val="12"/>
          <w:szCs w:val="12"/>
        </w:rPr>
        <w:t xml:space="preserve">, Uhrzeit </w:t>
      </w:r>
    </w:p>
    <w:p w:rsidR="008642FC" w:rsidRPr="00A654F5" w:rsidRDefault="008642FC" w:rsidP="008642FC">
      <w:pPr>
        <w:pStyle w:val="Wahl-Text"/>
        <w:jc w:val="center"/>
        <w:rPr>
          <w:rFonts w:ascii="Calibri" w:hAnsi="Calibri"/>
        </w:rPr>
      </w:pPr>
      <w:r w:rsidRPr="00A654F5">
        <w:rPr>
          <w:rFonts w:ascii="Calibri" w:hAnsi="Calibri"/>
        </w:rPr>
        <w:t>bei</w:t>
      </w:r>
    </w:p>
    <w:p w:rsidR="008642FC" w:rsidRDefault="008642FC" w:rsidP="008642FC">
      <w:pPr>
        <w:pStyle w:val="Wahl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rPr>
          <w:rFonts w:ascii="Calibri" w:hAnsi="Calibri"/>
          <w:b/>
          <w:sz w:val="28"/>
          <w:szCs w:val="28"/>
        </w:rPr>
      </w:pPr>
    </w:p>
    <w:p w:rsidR="008642FC" w:rsidRPr="006B0E32" w:rsidRDefault="008642FC" w:rsidP="008642FC">
      <w:pPr>
        <w:pStyle w:val="Wahl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rPr>
          <w:rFonts w:ascii="Calibri" w:hAnsi="Calibri"/>
          <w:b/>
          <w:sz w:val="28"/>
          <w:szCs w:val="28"/>
        </w:rPr>
      </w:pPr>
      <w:r w:rsidRPr="006B0E32">
        <w:rPr>
          <w:rFonts w:ascii="Calibri" w:hAnsi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E32">
        <w:rPr>
          <w:rFonts w:ascii="Calibri" w:hAnsi="Calibri"/>
          <w:b/>
          <w:sz w:val="28"/>
          <w:szCs w:val="28"/>
        </w:rPr>
        <w:instrText xml:space="preserve"> FORMTEXT </w:instrText>
      </w:r>
      <w:r w:rsidRPr="006B0E32">
        <w:rPr>
          <w:rFonts w:ascii="Calibri" w:hAnsi="Calibri"/>
          <w:b/>
          <w:sz w:val="28"/>
          <w:szCs w:val="28"/>
        </w:rPr>
      </w:r>
      <w:r w:rsidRPr="006B0E32">
        <w:rPr>
          <w:rFonts w:ascii="Calibri" w:hAnsi="Calibri"/>
          <w:b/>
          <w:sz w:val="28"/>
          <w:szCs w:val="28"/>
        </w:rPr>
        <w:fldChar w:fldCharType="separate"/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sz w:val="28"/>
          <w:szCs w:val="28"/>
        </w:rPr>
        <w:fldChar w:fldCharType="end"/>
      </w:r>
    </w:p>
    <w:p w:rsidR="008642FC" w:rsidRPr="006B0E32" w:rsidRDefault="008642FC" w:rsidP="008642FC">
      <w:pPr>
        <w:pStyle w:val="Wahl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Person, </w:t>
      </w:r>
      <w:r w:rsidRPr="006B0E32">
        <w:rPr>
          <w:rFonts w:ascii="Calibri" w:hAnsi="Calibri"/>
          <w:sz w:val="12"/>
          <w:szCs w:val="12"/>
        </w:rPr>
        <w:t>Ort, Raum</w:t>
      </w:r>
    </w:p>
    <w:p w:rsidR="008642FC" w:rsidRPr="00A654F5" w:rsidRDefault="008642FC" w:rsidP="008642FC">
      <w:pPr>
        <w:pStyle w:val="Wahl-Text"/>
        <w:rPr>
          <w:rFonts w:ascii="Calibri" w:hAnsi="Calibri"/>
        </w:rPr>
      </w:pPr>
      <w:r w:rsidRPr="00A654F5">
        <w:rPr>
          <w:rFonts w:ascii="Calibri" w:hAnsi="Calibri"/>
        </w:rPr>
        <w:t>bis zur Wahlversammlung am</w:t>
      </w:r>
    </w:p>
    <w:p w:rsidR="008642FC" w:rsidRDefault="008642FC" w:rsidP="008642FC">
      <w:pPr>
        <w:pStyle w:val="Wahl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rPr>
          <w:rFonts w:ascii="Calibri" w:hAnsi="Calibri"/>
          <w:b/>
          <w:sz w:val="28"/>
          <w:szCs w:val="28"/>
        </w:rPr>
      </w:pPr>
    </w:p>
    <w:p w:rsidR="008642FC" w:rsidRDefault="008642FC" w:rsidP="008642FC">
      <w:pPr>
        <w:pStyle w:val="Wahl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rPr>
          <w:rFonts w:ascii="Calibri" w:hAnsi="Calibri"/>
          <w:b/>
          <w:noProof/>
          <w:sz w:val="28"/>
          <w:szCs w:val="28"/>
        </w:rPr>
      </w:pPr>
      <w:r w:rsidRPr="006B0E32">
        <w:rPr>
          <w:rFonts w:ascii="Calibri" w:hAnsi="Calibr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0E32">
        <w:rPr>
          <w:rFonts w:ascii="Calibri" w:hAnsi="Calibri"/>
          <w:b/>
          <w:sz w:val="28"/>
          <w:szCs w:val="28"/>
        </w:rPr>
        <w:instrText xml:space="preserve"> FORMTEXT </w:instrText>
      </w:r>
      <w:r w:rsidRPr="006B0E32">
        <w:rPr>
          <w:rFonts w:ascii="Calibri" w:hAnsi="Calibri"/>
          <w:b/>
          <w:sz w:val="28"/>
          <w:szCs w:val="28"/>
        </w:rPr>
      </w:r>
      <w:r w:rsidRPr="006B0E32">
        <w:rPr>
          <w:rFonts w:ascii="Calibri" w:hAnsi="Calibri"/>
          <w:b/>
          <w:sz w:val="28"/>
          <w:szCs w:val="28"/>
        </w:rPr>
        <w:fldChar w:fldCharType="separate"/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  <w:r w:rsidRPr="006B0E32">
        <w:rPr>
          <w:rFonts w:ascii="Calibri" w:hAnsi="Calibri"/>
          <w:b/>
          <w:noProof/>
          <w:sz w:val="28"/>
          <w:szCs w:val="28"/>
        </w:rPr>
        <w:t> </w:t>
      </w:r>
    </w:p>
    <w:p w:rsidR="008642FC" w:rsidRPr="006B0E32" w:rsidRDefault="008642FC" w:rsidP="008642FC">
      <w:pPr>
        <w:pStyle w:val="Wahl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rPr>
          <w:rFonts w:ascii="Calibri" w:hAnsi="Calibri"/>
          <w:sz w:val="12"/>
          <w:szCs w:val="12"/>
        </w:rPr>
      </w:pPr>
      <w:r w:rsidRPr="006B0E32">
        <w:rPr>
          <w:rFonts w:ascii="Calibri" w:hAnsi="Calibri"/>
          <w:b/>
          <w:sz w:val="28"/>
          <w:szCs w:val="28"/>
        </w:rPr>
        <w:fldChar w:fldCharType="end"/>
      </w:r>
      <w:r w:rsidRPr="006B0E32">
        <w:rPr>
          <w:rFonts w:ascii="Calibri" w:hAnsi="Calibri"/>
          <w:sz w:val="12"/>
          <w:szCs w:val="12"/>
        </w:rPr>
        <w:t xml:space="preserve">Wochentag, </w:t>
      </w:r>
      <w:r>
        <w:rPr>
          <w:rFonts w:ascii="Calibri" w:hAnsi="Calibri"/>
          <w:sz w:val="12"/>
          <w:szCs w:val="12"/>
        </w:rPr>
        <w:t>Datum</w:t>
      </w:r>
      <w:r w:rsidRPr="006B0E32">
        <w:rPr>
          <w:rFonts w:ascii="Calibri" w:hAnsi="Calibri"/>
          <w:sz w:val="12"/>
          <w:szCs w:val="12"/>
        </w:rPr>
        <w:t xml:space="preserve">, Uhrzeit </w:t>
      </w:r>
    </w:p>
    <w:p w:rsidR="008642FC" w:rsidRPr="00A654F5" w:rsidRDefault="008642FC" w:rsidP="008642FC">
      <w:pPr>
        <w:pStyle w:val="Wahl-Text"/>
        <w:rPr>
          <w:rFonts w:ascii="Calibri" w:hAnsi="Calibri"/>
        </w:rPr>
      </w:pPr>
      <w:r w:rsidRPr="00A654F5">
        <w:rPr>
          <w:rFonts w:ascii="Calibri" w:hAnsi="Calibri"/>
        </w:rPr>
        <w:t xml:space="preserve">zur Einsicht aus. </w:t>
      </w:r>
    </w:p>
    <w:p w:rsidR="008642FC" w:rsidRPr="00A654F5" w:rsidRDefault="008642FC" w:rsidP="008642FC">
      <w:pPr>
        <w:pStyle w:val="Wahl-Text"/>
        <w:jc w:val="both"/>
        <w:rPr>
          <w:rFonts w:ascii="Calibri" w:hAnsi="Calibri"/>
        </w:rPr>
      </w:pPr>
    </w:p>
    <w:p w:rsidR="008642FC" w:rsidRPr="00A654F5" w:rsidRDefault="008642FC" w:rsidP="008642FC">
      <w:pPr>
        <w:pStyle w:val="Wahl-Text"/>
        <w:rPr>
          <w:rFonts w:ascii="Calibri" w:hAnsi="Calibri"/>
          <w:b/>
          <w:sz w:val="24"/>
          <w:szCs w:val="24"/>
        </w:rPr>
      </w:pPr>
      <w:r w:rsidRPr="00A654F5">
        <w:rPr>
          <w:rFonts w:ascii="Calibri" w:hAnsi="Calibri"/>
          <w:b/>
          <w:sz w:val="24"/>
          <w:szCs w:val="24"/>
        </w:rPr>
        <w:t xml:space="preserve">Wählen (und gewählt) werden kann, wer in das Wählerverzeichnis eingetragen ist. </w:t>
      </w:r>
    </w:p>
    <w:p w:rsidR="008642FC" w:rsidRPr="00A654F5" w:rsidRDefault="008642FC" w:rsidP="008642FC">
      <w:pPr>
        <w:pStyle w:val="Wahl-Text"/>
        <w:jc w:val="both"/>
        <w:rPr>
          <w:rFonts w:ascii="Calibri" w:hAnsi="Calibri"/>
        </w:rPr>
      </w:pPr>
    </w:p>
    <w:p w:rsidR="008642FC" w:rsidRPr="00A654F5" w:rsidRDefault="008642FC" w:rsidP="008642FC">
      <w:pPr>
        <w:pStyle w:val="Wahl-Text"/>
        <w:jc w:val="both"/>
        <w:rPr>
          <w:rFonts w:ascii="Calibri" w:hAnsi="Calibri"/>
        </w:rPr>
      </w:pPr>
      <w:r w:rsidRPr="00A654F5">
        <w:rPr>
          <w:rFonts w:ascii="Calibri" w:hAnsi="Calibri"/>
        </w:rPr>
        <w:t xml:space="preserve">Gegen die Eintragung oder Nichteintragung einer Mitarbeiterin / eines Mitarbeiters kann jede Mitarbeiterin / jeder Mitarbeiter </w:t>
      </w:r>
      <w:r>
        <w:rPr>
          <w:rFonts w:ascii="Calibri" w:hAnsi="Calibri"/>
        </w:rPr>
        <w:t xml:space="preserve">spätestens bis zur </w:t>
      </w:r>
      <w:r w:rsidRPr="00A654F5">
        <w:rPr>
          <w:rFonts w:ascii="Calibri" w:hAnsi="Calibri"/>
        </w:rPr>
        <w:t>Wahlversammlung Einspruch einlegen.</w:t>
      </w:r>
    </w:p>
    <w:p w:rsidR="008642FC" w:rsidRPr="00A654F5" w:rsidRDefault="008642FC" w:rsidP="008642FC">
      <w:pPr>
        <w:pStyle w:val="Wahl-Text"/>
        <w:jc w:val="both"/>
        <w:rPr>
          <w:rFonts w:ascii="Calibri" w:hAnsi="Calibri"/>
        </w:rPr>
      </w:pPr>
    </w:p>
    <w:p w:rsidR="008642FC" w:rsidRPr="00A654F5" w:rsidRDefault="008642FC" w:rsidP="008642FC">
      <w:pPr>
        <w:pStyle w:val="Wahl-Text"/>
        <w:jc w:val="both"/>
        <w:rPr>
          <w:rFonts w:ascii="Calibri" w:hAnsi="Calibri"/>
        </w:rPr>
      </w:pPr>
    </w:p>
    <w:p w:rsidR="008642FC" w:rsidRPr="00783D1C" w:rsidRDefault="008642FC" w:rsidP="008642FC">
      <w:pPr>
        <w:pStyle w:val="Wahl-Tex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                                                                   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</w:t>
      </w:r>
      <w:r w:rsidRPr="00783D1C">
        <w:rPr>
          <w:rFonts w:ascii="Calibri" w:hAnsi="Calibri"/>
        </w:rPr>
        <w:t xml:space="preserve">den </w:t>
      </w: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8642FC" w:rsidRPr="00783D1C" w:rsidRDefault="008642FC" w:rsidP="008642FC">
      <w:pPr>
        <w:pStyle w:val="Wahl-Text"/>
        <w:rPr>
          <w:rFonts w:ascii="Calibri" w:hAnsi="Calibri"/>
        </w:rPr>
      </w:pPr>
    </w:p>
    <w:p w:rsidR="008642FC" w:rsidRPr="00783D1C" w:rsidRDefault="008642FC" w:rsidP="008642FC">
      <w:pPr>
        <w:pStyle w:val="Wahl-Text"/>
        <w:rPr>
          <w:rFonts w:ascii="Calibri" w:hAnsi="Calibri"/>
        </w:rPr>
      </w:pPr>
    </w:p>
    <w:p w:rsidR="008642FC" w:rsidRPr="00783D1C" w:rsidRDefault="008642FC" w:rsidP="008642FC">
      <w:pPr>
        <w:pStyle w:val="Wahl-Text"/>
        <w:rPr>
          <w:rFonts w:ascii="Calibri" w:hAnsi="Calibri"/>
        </w:rPr>
      </w:pPr>
    </w:p>
    <w:p w:rsidR="008642FC" w:rsidRDefault="008642FC" w:rsidP="008642FC">
      <w:pPr>
        <w:pStyle w:val="Wahl-Text"/>
        <w:pBdr>
          <w:top w:val="single" w:sz="4" w:space="1" w:color="auto"/>
        </w:pBdr>
        <w:ind w:right="5670"/>
        <w:rPr>
          <w:rFonts w:ascii="Calibri" w:hAnsi="Calibri"/>
          <w:sz w:val="16"/>
          <w:szCs w:val="16"/>
        </w:rPr>
      </w:pPr>
      <w:r w:rsidRPr="00A654F5">
        <w:rPr>
          <w:rFonts w:ascii="Calibri" w:hAnsi="Calibri"/>
          <w:sz w:val="16"/>
          <w:szCs w:val="16"/>
        </w:rPr>
        <w:t>Dienstgeber bzw. Mitarbeitervertretung</w:t>
      </w:r>
      <w:r w:rsidRPr="009D0CA7">
        <w:rPr>
          <w:rFonts w:ascii="Calibri" w:hAnsi="Calibri"/>
          <w:sz w:val="16"/>
          <w:szCs w:val="16"/>
        </w:rPr>
        <w:t xml:space="preserve"> </w:t>
      </w:r>
    </w:p>
    <w:p w:rsidR="008642FC" w:rsidRPr="009D0CA7" w:rsidRDefault="008642FC" w:rsidP="008642FC">
      <w:pPr>
        <w:pStyle w:val="Wahl-Text"/>
        <w:pBdr>
          <w:top w:val="single" w:sz="4" w:space="1" w:color="auto"/>
        </w:pBdr>
        <w:ind w:right="5670"/>
        <w:rPr>
          <w:rFonts w:ascii="Calibri" w:hAnsi="Calibri"/>
          <w:sz w:val="16"/>
          <w:szCs w:val="16"/>
        </w:rPr>
      </w:pPr>
    </w:p>
    <w:p w:rsidR="008642FC" w:rsidRDefault="008642FC" w:rsidP="00783D1C">
      <w:pPr>
        <w:pStyle w:val="Wahl-Text"/>
        <w:rPr>
          <w:rFonts w:ascii="Calibri" w:hAnsi="Calibri"/>
          <w:b/>
          <w:sz w:val="24"/>
          <w:szCs w:val="24"/>
        </w:rPr>
      </w:pPr>
    </w:p>
    <w:p w:rsidR="000643D1" w:rsidRPr="009D0CA7" w:rsidRDefault="00783D1C" w:rsidP="009D0CA7">
      <w:pPr>
        <w:pStyle w:val="Wahl-Text"/>
        <w:pBdr>
          <w:top w:val="single" w:sz="4" w:space="1" w:color="auto"/>
        </w:pBdr>
        <w:ind w:right="5670"/>
        <w:rPr>
          <w:rFonts w:ascii="Calibri" w:hAnsi="Calibri"/>
          <w:sz w:val="16"/>
          <w:szCs w:val="16"/>
        </w:rPr>
      </w:pPr>
      <w:r w:rsidRPr="009D0CA7">
        <w:rPr>
          <w:rFonts w:ascii="Calibri" w:hAnsi="Calibri"/>
          <w:sz w:val="16"/>
          <w:szCs w:val="16"/>
        </w:rPr>
        <w:t xml:space="preserve"> </w:t>
      </w:r>
    </w:p>
    <w:sectPr w:rsidR="000643D1" w:rsidRPr="009D0CA7" w:rsidSect="00C35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39" w:left="1134" w:header="567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3F" w:rsidRDefault="00B9373F">
      <w:r>
        <w:separator/>
      </w:r>
    </w:p>
  </w:endnote>
  <w:endnote w:type="continuationSeparator" w:id="0">
    <w:p w:rsidR="00B9373F" w:rsidRDefault="00B9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A9" w:rsidRDefault="00AE52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69" w:rsidRPr="00C354D7" w:rsidRDefault="00C64496" w:rsidP="00062F1E">
    <w:pPr>
      <w:rPr>
        <w:rFonts w:ascii="Calibri" w:hAnsi="Calibri"/>
        <w:sz w:val="2"/>
        <w:szCs w:val="2"/>
      </w:rPr>
    </w:pPr>
    <w:r w:rsidRPr="00C354D7">
      <w:rPr>
        <w:rFonts w:ascii="Calibri" w:hAnsi="Calibri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5135F" wp14:editId="3EA4E66C">
              <wp:simplePos x="0" y="0"/>
              <wp:positionH relativeFrom="column">
                <wp:posOffset>3655139</wp:posOffset>
              </wp:positionH>
              <wp:positionV relativeFrom="paragraph">
                <wp:posOffset>77912</wp:posOffset>
              </wp:positionV>
              <wp:extent cx="2876309" cy="228600"/>
              <wp:effectExtent l="0" t="0" r="63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309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F1E" w:rsidRPr="00062F1E" w:rsidRDefault="00062F1E" w:rsidP="00062F1E">
                          <w:pPr>
                            <w:spacing w:before="0" w:line="24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062F1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DiAG MAV Osnabrück – </w:t>
                          </w:r>
                          <w:r w:rsidR="00AE52A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Vereinfachte</w:t>
                          </w:r>
                          <w:r w:rsidR="00E7288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</w:t>
                          </w:r>
                          <w:r w:rsidRPr="00062F1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Wahlverfahren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87.8pt;margin-top:6.15pt;width:22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MF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" stroked="f">
              <v:textbox>
                <w:txbxContent>
                  <w:p w:rsidR="00062F1E" w:rsidRPr="00062F1E" w:rsidRDefault="00062F1E" w:rsidP="00062F1E">
                    <w:pPr>
                      <w:spacing w:before="0" w:line="24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bookmarkStart w:id="1" w:name="_GoBack"/>
                    <w:r w:rsidRPr="00062F1E">
                      <w:rPr>
                        <w:rFonts w:ascii="Calibri" w:hAnsi="Calibri"/>
                        <w:sz w:val="16"/>
                        <w:szCs w:val="16"/>
                      </w:rPr>
                      <w:t xml:space="preserve">DiAG MAV Osnabrück – </w:t>
                    </w:r>
                    <w:r w:rsidR="00AE52A9">
                      <w:rPr>
                        <w:rFonts w:ascii="Calibri" w:hAnsi="Calibri"/>
                        <w:sz w:val="16"/>
                        <w:szCs w:val="16"/>
                      </w:rPr>
                      <w:t>Vereinfachte</w:t>
                    </w:r>
                    <w:r w:rsidR="00E72889">
                      <w:rPr>
                        <w:rFonts w:ascii="Calibri" w:hAnsi="Calibri"/>
                        <w:sz w:val="16"/>
                        <w:szCs w:val="16"/>
                      </w:rPr>
                      <w:t>s</w:t>
                    </w:r>
                    <w:r w:rsidRPr="00062F1E">
                      <w:rPr>
                        <w:rFonts w:ascii="Calibri" w:hAnsi="Calibri"/>
                        <w:sz w:val="16"/>
                        <w:szCs w:val="16"/>
                      </w:rPr>
                      <w:t xml:space="preserve"> Wahlverfahren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354D7">
      <w:rPr>
        <w:rFonts w:ascii="Calibri" w:hAnsi="Calibri"/>
        <w:noProof/>
        <w:sz w:val="2"/>
        <w:szCs w:val="2"/>
      </w:rPr>
      <mc:AlternateContent>
        <mc:Choice Requires="wps">
          <w:drawing>
            <wp:inline distT="0" distB="0" distL="0" distR="0">
              <wp:extent cx="2971800" cy="228600"/>
              <wp:effectExtent l="0" t="0" r="0" b="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F1E" w:rsidRPr="00062F1E" w:rsidRDefault="00062F1E" w:rsidP="00062F1E">
                          <w:pPr>
                            <w:spacing w:before="0" w:line="240" w:lineRule="auto"/>
                            <w:rPr>
                              <w:rFonts w:ascii="Calibri" w:hAnsi="Calibri"/>
                              <w:color w:val="999999"/>
                            </w:rPr>
                          </w:pP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instrText xml:space="preserve"> FILENAME </w:instrText>
                          </w: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7284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17284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instrText xml:space="preserve"> FILENAME \* MERGEFORMAT </w:instrText>
                          </w:r>
                          <w:r w:rsidR="00A17284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1AEA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t>19</w:t>
                          </w:r>
                          <w:r w:rsidR="00A17284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t>-Wählerverzeichnis-Fristen_2020.docx</w:t>
                          </w:r>
                          <w:r w:rsidR="00A17284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9" o:spid="_x0000_s1030" type="#_x0000_t202" style="width:23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9WhA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" stroked="f">
              <v:textbox>
                <w:txbxContent>
                  <w:p w:rsidR="00062F1E" w:rsidRPr="00062F1E" w:rsidRDefault="00062F1E" w:rsidP="00062F1E">
                    <w:pPr>
                      <w:spacing w:before="0" w:line="240" w:lineRule="auto"/>
                      <w:rPr>
                        <w:rFonts w:ascii="Calibri" w:hAnsi="Calibri"/>
                        <w:color w:val="999999"/>
                      </w:rPr>
                    </w:pP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begin"/>
                    </w: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instrText xml:space="preserve"> FILENAME </w:instrText>
                    </w: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separate"/>
                    </w:r>
                    <w:r w:rsidR="00A17284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fldChar w:fldCharType="begin"/>
                    </w:r>
                    <w:r w:rsidR="00A17284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instrText xml:space="preserve"> FILENAME \* MERGEFORMAT </w:instrText>
                    </w:r>
                    <w:r w:rsidR="00A17284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fldChar w:fldCharType="separate"/>
                    </w:r>
                    <w:r w:rsidR="004D1AEA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t>19</w:t>
                    </w:r>
                    <w:r w:rsidR="00A17284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t>-Wählerverzeichnis-Fristen_2020.docx</w:t>
                    </w:r>
                    <w:r w:rsidR="00A17284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fldChar w:fldCharType="end"/>
                    </w: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062F1E" w:rsidRPr="00C354D7">
      <w:rPr>
        <w:rFonts w:ascii="Calibri" w:hAnsi="Calibri"/>
        <w:sz w:val="2"/>
        <w:szCs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A9" w:rsidRDefault="00AE52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3F" w:rsidRDefault="00B9373F">
      <w:r>
        <w:separator/>
      </w:r>
    </w:p>
  </w:footnote>
  <w:footnote w:type="continuationSeparator" w:id="0">
    <w:p w:rsidR="00B9373F" w:rsidRDefault="00B9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A9" w:rsidRDefault="00AE52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69" w:rsidRPr="00783D1C" w:rsidRDefault="00CA6CC6" w:rsidP="00E63900">
    <w:pPr>
      <w:pStyle w:val="Wahl-Kopf"/>
      <w:jc w:val="center"/>
      <w:rPr>
        <w:rFonts w:ascii="Calibri" w:hAnsi="Calibri"/>
        <w:noProof/>
      </w:rPr>
    </w:pPr>
    <w:r w:rsidRPr="00003A92">
      <w:rPr>
        <w:rFonts w:ascii="Calibri" w:eastAsia="Calibri" w:hAnsi="Calibri" w:cs="Times New Roman"/>
        <w:b w:val="0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064BB6B" wp14:editId="1376D1DD">
          <wp:simplePos x="0" y="0"/>
          <wp:positionH relativeFrom="column">
            <wp:posOffset>-444499</wp:posOffset>
          </wp:positionH>
          <wp:positionV relativeFrom="paragraph">
            <wp:posOffset>-17781</wp:posOffset>
          </wp:positionV>
          <wp:extent cx="847090" cy="508635"/>
          <wp:effectExtent l="95250" t="171450" r="67310" b="158115"/>
          <wp:wrapSquare wrapText="bothSides"/>
          <wp:docPr id="6" name="Grafik 6" descr="H:\DiAG\MAV-Wahl\2019\Materialsammlung\Wahllogo-ohneDat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iAG\MAV-Wahl\2019\Materialsammlung\Wahllogo-ohneDatu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" t="2427" r="3249" b="31043"/>
                  <a:stretch/>
                </pic:blipFill>
                <pic:spPr bwMode="auto">
                  <a:xfrm rot="20348985">
                    <a:off x="0" y="0"/>
                    <a:ext cx="847090" cy="508635"/>
                  </a:xfrm>
                  <a:prstGeom prst="rect">
                    <a:avLst/>
                  </a:prstGeom>
                  <a:noFill/>
                  <a:ln w="19050">
                    <a:solidFill>
                      <a:sysClr val="windowText" lastClr="000000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01B" w:rsidRPr="00CA7F26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0E6A7D" wp14:editId="021816E1">
              <wp:simplePos x="0" y="0"/>
              <wp:positionH relativeFrom="column">
                <wp:posOffset>-116241</wp:posOffset>
              </wp:positionH>
              <wp:positionV relativeFrom="paragraph">
                <wp:posOffset>-118505</wp:posOffset>
              </wp:positionV>
              <wp:extent cx="957532" cy="69151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32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F26" w:rsidRPr="004921D4" w:rsidRDefault="00CA7F26" w:rsidP="00CA7F26">
                          <w:pPr>
                            <w:spacing w:before="0"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0E6A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9.15pt;margin-top:-9.35pt;width:75.4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oRgQIAAA4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" stroked="f">
              <v:textbox>
                <w:txbxContent>
                  <w:p w:rsidR="00CA7F26" w:rsidRPr="004921D4" w:rsidRDefault="00CA7F26" w:rsidP="00CA7F26">
                    <w:pPr>
                      <w:spacing w:before="0"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="00962D93" w:rsidRPr="00500538">
      <w:rPr>
        <w:rFonts w:ascii="Calibri" w:hAnsi="Calibri"/>
        <w:noProof/>
      </w:rPr>
      <w:t>Informationen zur MAV-Wahl</w:t>
    </w:r>
    <w:r w:rsidR="00C64496" w:rsidRPr="00CA7F26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-114300</wp:posOffset>
              </wp:positionV>
              <wp:extent cx="1005205" cy="685800"/>
              <wp:effectExtent l="0" t="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F26" w:rsidRPr="004921D4" w:rsidRDefault="00C64496" w:rsidP="004921D4">
                          <w:pPr>
                            <w:spacing w:before="0" w:line="240" w:lineRule="auto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1055" cy="520700"/>
                                <wp:effectExtent l="0" t="0" r="0" b="0"/>
                                <wp:docPr id="5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055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5" o:spid="_x0000_s1028" type="#_x0000_t202" style="position:absolute;left:0;text-align:left;margin-left:423pt;margin-top:-9pt;width:79.15pt;height:5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" stroked="f">
              <v:textbox>
                <w:txbxContent>
                  <w:p w:rsidR="00CA7F26" w:rsidRPr="004921D4" w:rsidRDefault="00C64496" w:rsidP="004921D4">
                    <w:pPr>
                      <w:spacing w:before="0" w:line="240" w:lineRule="auto"/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1055" cy="520700"/>
                          <wp:effectExtent l="0" t="0" r="0" b="0"/>
                          <wp:docPr id="5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1055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2D93">
      <w:rPr>
        <w:rFonts w:ascii="Calibri" w:hAnsi="Calibri"/>
        <w:noProof/>
      </w:rPr>
      <w:t xml:space="preserve"> (</w:t>
    </w:r>
    <w:r w:rsidR="00783D1C" w:rsidRPr="00783D1C">
      <w:rPr>
        <w:rFonts w:ascii="Calibri" w:hAnsi="Calibri"/>
        <w:noProof/>
      </w:rPr>
      <w:t xml:space="preserve">Wählerverzeichnis </w:t>
    </w:r>
    <w:r w:rsidR="00962D93">
      <w:rPr>
        <w:rFonts w:ascii="Calibri" w:hAnsi="Calibri"/>
        <w:noProof/>
      </w:rPr>
      <w:t>–</w:t>
    </w:r>
    <w:r w:rsidR="00783D1C" w:rsidRPr="00783D1C">
      <w:rPr>
        <w:rFonts w:ascii="Calibri" w:hAnsi="Calibri"/>
        <w:noProof/>
      </w:rPr>
      <w:t xml:space="preserve"> Fristen</w:t>
    </w:r>
    <w:r w:rsidR="00962D93">
      <w:rPr>
        <w:rFonts w:ascii="Calibri" w:hAnsi="Calibri"/>
        <w:noProof/>
      </w:rPr>
      <w:t>)</w:t>
    </w:r>
  </w:p>
  <w:p w:rsidR="00CB4F69" w:rsidRPr="00CA7F26" w:rsidRDefault="00CB4F69" w:rsidP="006B2A48">
    <w:pPr>
      <w:pStyle w:val="Wahl-Kopf"/>
      <w:pBdr>
        <w:bottom w:val="single" w:sz="4" w:space="1" w:color="auto"/>
      </w:pBdr>
      <w:rPr>
        <w:rFonts w:ascii="Calibri" w:hAnsi="Calibri"/>
      </w:rPr>
    </w:pPr>
  </w:p>
  <w:p w:rsidR="00CB4F69" w:rsidRPr="00CA7F26" w:rsidRDefault="00CB4F69" w:rsidP="006B2A48">
    <w:pPr>
      <w:pStyle w:val="Wahl-Kopf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A9" w:rsidRDefault="00AE52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1C"/>
    <w:rsid w:val="000000D8"/>
    <w:rsid w:val="000224E9"/>
    <w:rsid w:val="00030BA4"/>
    <w:rsid w:val="00035859"/>
    <w:rsid w:val="000358AB"/>
    <w:rsid w:val="00037E4D"/>
    <w:rsid w:val="00044508"/>
    <w:rsid w:val="00047A7D"/>
    <w:rsid w:val="00060CB4"/>
    <w:rsid w:val="0006222B"/>
    <w:rsid w:val="00062F1E"/>
    <w:rsid w:val="000643D1"/>
    <w:rsid w:val="00067528"/>
    <w:rsid w:val="00073AA1"/>
    <w:rsid w:val="00091F23"/>
    <w:rsid w:val="000971EA"/>
    <w:rsid w:val="00097288"/>
    <w:rsid w:val="000A3B6D"/>
    <w:rsid w:val="000B1671"/>
    <w:rsid w:val="000B220C"/>
    <w:rsid w:val="000C6DBF"/>
    <w:rsid w:val="000D3ADF"/>
    <w:rsid w:val="000D559D"/>
    <w:rsid w:val="00101897"/>
    <w:rsid w:val="0010388A"/>
    <w:rsid w:val="0010482D"/>
    <w:rsid w:val="001071B8"/>
    <w:rsid w:val="001103F0"/>
    <w:rsid w:val="00111207"/>
    <w:rsid w:val="00111A19"/>
    <w:rsid w:val="00152B7B"/>
    <w:rsid w:val="001B35E4"/>
    <w:rsid w:val="001C0D32"/>
    <w:rsid w:val="001C7410"/>
    <w:rsid w:val="001E0C54"/>
    <w:rsid w:val="001E5A67"/>
    <w:rsid w:val="001E5D21"/>
    <w:rsid w:val="001F00C2"/>
    <w:rsid w:val="00204963"/>
    <w:rsid w:val="00212D6F"/>
    <w:rsid w:val="0022152C"/>
    <w:rsid w:val="00222918"/>
    <w:rsid w:val="00235718"/>
    <w:rsid w:val="00240AFF"/>
    <w:rsid w:val="00256343"/>
    <w:rsid w:val="0025701B"/>
    <w:rsid w:val="00264176"/>
    <w:rsid w:val="00281E40"/>
    <w:rsid w:val="002940E5"/>
    <w:rsid w:val="00294522"/>
    <w:rsid w:val="00296124"/>
    <w:rsid w:val="002D359A"/>
    <w:rsid w:val="002E34FB"/>
    <w:rsid w:val="002F7196"/>
    <w:rsid w:val="00300FC8"/>
    <w:rsid w:val="00305841"/>
    <w:rsid w:val="00317EFD"/>
    <w:rsid w:val="0032170F"/>
    <w:rsid w:val="00322D50"/>
    <w:rsid w:val="00342A5E"/>
    <w:rsid w:val="00350696"/>
    <w:rsid w:val="00373E85"/>
    <w:rsid w:val="003822A0"/>
    <w:rsid w:val="0038623D"/>
    <w:rsid w:val="003A30E6"/>
    <w:rsid w:val="003A3420"/>
    <w:rsid w:val="003B1308"/>
    <w:rsid w:val="003B5E21"/>
    <w:rsid w:val="003B7029"/>
    <w:rsid w:val="003C2EB8"/>
    <w:rsid w:val="003C4A70"/>
    <w:rsid w:val="003D63D5"/>
    <w:rsid w:val="003D7866"/>
    <w:rsid w:val="00406270"/>
    <w:rsid w:val="00414DFE"/>
    <w:rsid w:val="0042326F"/>
    <w:rsid w:val="00440358"/>
    <w:rsid w:val="00445F91"/>
    <w:rsid w:val="00452168"/>
    <w:rsid w:val="00452CC5"/>
    <w:rsid w:val="0046542A"/>
    <w:rsid w:val="004916B9"/>
    <w:rsid w:val="004921D4"/>
    <w:rsid w:val="00493207"/>
    <w:rsid w:val="004B4F81"/>
    <w:rsid w:val="004C624A"/>
    <w:rsid w:val="004D1AEA"/>
    <w:rsid w:val="004D53A4"/>
    <w:rsid w:val="004E5550"/>
    <w:rsid w:val="00503F6B"/>
    <w:rsid w:val="005109DA"/>
    <w:rsid w:val="00510B00"/>
    <w:rsid w:val="00512E2F"/>
    <w:rsid w:val="00515F3A"/>
    <w:rsid w:val="00516B8E"/>
    <w:rsid w:val="00522428"/>
    <w:rsid w:val="005442C9"/>
    <w:rsid w:val="0056680A"/>
    <w:rsid w:val="00575967"/>
    <w:rsid w:val="005805B9"/>
    <w:rsid w:val="005830FE"/>
    <w:rsid w:val="005853FB"/>
    <w:rsid w:val="00594A59"/>
    <w:rsid w:val="005C4054"/>
    <w:rsid w:val="005D12E4"/>
    <w:rsid w:val="005D2A6A"/>
    <w:rsid w:val="005D62FF"/>
    <w:rsid w:val="006050B2"/>
    <w:rsid w:val="00610833"/>
    <w:rsid w:val="006177E2"/>
    <w:rsid w:val="00620F45"/>
    <w:rsid w:val="006345D0"/>
    <w:rsid w:val="00641C4D"/>
    <w:rsid w:val="00644453"/>
    <w:rsid w:val="006455E3"/>
    <w:rsid w:val="00660200"/>
    <w:rsid w:val="00662F1F"/>
    <w:rsid w:val="00674D08"/>
    <w:rsid w:val="00681CC5"/>
    <w:rsid w:val="00686547"/>
    <w:rsid w:val="00696CE8"/>
    <w:rsid w:val="006A1517"/>
    <w:rsid w:val="006A6C6A"/>
    <w:rsid w:val="006B0E32"/>
    <w:rsid w:val="006B2A48"/>
    <w:rsid w:val="006B637C"/>
    <w:rsid w:val="006C3981"/>
    <w:rsid w:val="006C56C6"/>
    <w:rsid w:val="006D0775"/>
    <w:rsid w:val="006F7E8D"/>
    <w:rsid w:val="00712C5B"/>
    <w:rsid w:val="00714B27"/>
    <w:rsid w:val="007215B0"/>
    <w:rsid w:val="007223B7"/>
    <w:rsid w:val="007252D5"/>
    <w:rsid w:val="007303F4"/>
    <w:rsid w:val="00731AFC"/>
    <w:rsid w:val="00732D82"/>
    <w:rsid w:val="00746AD1"/>
    <w:rsid w:val="0075366A"/>
    <w:rsid w:val="00754746"/>
    <w:rsid w:val="007573CC"/>
    <w:rsid w:val="00775157"/>
    <w:rsid w:val="00783D1C"/>
    <w:rsid w:val="0079296D"/>
    <w:rsid w:val="00797FB2"/>
    <w:rsid w:val="007A13B3"/>
    <w:rsid w:val="007A26AD"/>
    <w:rsid w:val="007C2C3F"/>
    <w:rsid w:val="007E01A8"/>
    <w:rsid w:val="007E259B"/>
    <w:rsid w:val="007F205F"/>
    <w:rsid w:val="008012E3"/>
    <w:rsid w:val="0082457D"/>
    <w:rsid w:val="00826419"/>
    <w:rsid w:val="00835637"/>
    <w:rsid w:val="008421E0"/>
    <w:rsid w:val="00843D75"/>
    <w:rsid w:val="0086058D"/>
    <w:rsid w:val="00861D56"/>
    <w:rsid w:val="008642FC"/>
    <w:rsid w:val="00893E91"/>
    <w:rsid w:val="008A6238"/>
    <w:rsid w:val="008B03FA"/>
    <w:rsid w:val="008B1C58"/>
    <w:rsid w:val="008B61EF"/>
    <w:rsid w:val="008C0FE0"/>
    <w:rsid w:val="008D3544"/>
    <w:rsid w:val="008D35AE"/>
    <w:rsid w:val="008E3CB2"/>
    <w:rsid w:val="008E700B"/>
    <w:rsid w:val="008F0B87"/>
    <w:rsid w:val="009003A6"/>
    <w:rsid w:val="0091268B"/>
    <w:rsid w:val="009155AD"/>
    <w:rsid w:val="00933F3F"/>
    <w:rsid w:val="00946595"/>
    <w:rsid w:val="009465E4"/>
    <w:rsid w:val="0095690E"/>
    <w:rsid w:val="0096067F"/>
    <w:rsid w:val="00962D93"/>
    <w:rsid w:val="00975A84"/>
    <w:rsid w:val="009876A5"/>
    <w:rsid w:val="009B3203"/>
    <w:rsid w:val="009C0B60"/>
    <w:rsid w:val="009C7580"/>
    <w:rsid w:val="009D0CA7"/>
    <w:rsid w:val="009D3206"/>
    <w:rsid w:val="009E103F"/>
    <w:rsid w:val="009E1B4A"/>
    <w:rsid w:val="009E4AB1"/>
    <w:rsid w:val="009E7E69"/>
    <w:rsid w:val="00A02618"/>
    <w:rsid w:val="00A16B90"/>
    <w:rsid w:val="00A17284"/>
    <w:rsid w:val="00A22EF5"/>
    <w:rsid w:val="00A3170C"/>
    <w:rsid w:val="00A35FDE"/>
    <w:rsid w:val="00A37270"/>
    <w:rsid w:val="00A432EF"/>
    <w:rsid w:val="00A44539"/>
    <w:rsid w:val="00A5391C"/>
    <w:rsid w:val="00A54AE8"/>
    <w:rsid w:val="00A63644"/>
    <w:rsid w:val="00A803EB"/>
    <w:rsid w:val="00A91100"/>
    <w:rsid w:val="00AB17BD"/>
    <w:rsid w:val="00AB6539"/>
    <w:rsid w:val="00AC1CB5"/>
    <w:rsid w:val="00AD62A5"/>
    <w:rsid w:val="00AD6BCD"/>
    <w:rsid w:val="00AE2150"/>
    <w:rsid w:val="00AE52A9"/>
    <w:rsid w:val="00AF3CB3"/>
    <w:rsid w:val="00B13724"/>
    <w:rsid w:val="00B14434"/>
    <w:rsid w:val="00B165D1"/>
    <w:rsid w:val="00B16905"/>
    <w:rsid w:val="00B20096"/>
    <w:rsid w:val="00B24B2A"/>
    <w:rsid w:val="00B36761"/>
    <w:rsid w:val="00B46816"/>
    <w:rsid w:val="00B558BF"/>
    <w:rsid w:val="00B66FBF"/>
    <w:rsid w:val="00B82057"/>
    <w:rsid w:val="00B9373F"/>
    <w:rsid w:val="00B96143"/>
    <w:rsid w:val="00BA1587"/>
    <w:rsid w:val="00BA49DF"/>
    <w:rsid w:val="00BA676A"/>
    <w:rsid w:val="00BB2A00"/>
    <w:rsid w:val="00BC37D6"/>
    <w:rsid w:val="00BD06ED"/>
    <w:rsid w:val="00BD2127"/>
    <w:rsid w:val="00BD4FE4"/>
    <w:rsid w:val="00BE2772"/>
    <w:rsid w:val="00BF27A2"/>
    <w:rsid w:val="00C00417"/>
    <w:rsid w:val="00C21C74"/>
    <w:rsid w:val="00C27870"/>
    <w:rsid w:val="00C31FF8"/>
    <w:rsid w:val="00C354D7"/>
    <w:rsid w:val="00C64496"/>
    <w:rsid w:val="00C645BE"/>
    <w:rsid w:val="00C70898"/>
    <w:rsid w:val="00C823EF"/>
    <w:rsid w:val="00C83228"/>
    <w:rsid w:val="00C93398"/>
    <w:rsid w:val="00CA4779"/>
    <w:rsid w:val="00CA5055"/>
    <w:rsid w:val="00CA6CC6"/>
    <w:rsid w:val="00CA7F26"/>
    <w:rsid w:val="00CB0817"/>
    <w:rsid w:val="00CB0D1B"/>
    <w:rsid w:val="00CB1A8C"/>
    <w:rsid w:val="00CB4F69"/>
    <w:rsid w:val="00CC2475"/>
    <w:rsid w:val="00CC322C"/>
    <w:rsid w:val="00CC3D1D"/>
    <w:rsid w:val="00CC483A"/>
    <w:rsid w:val="00CC54BF"/>
    <w:rsid w:val="00CE3095"/>
    <w:rsid w:val="00CE3EEA"/>
    <w:rsid w:val="00CE7EF8"/>
    <w:rsid w:val="00CF1350"/>
    <w:rsid w:val="00D008B1"/>
    <w:rsid w:val="00D01F37"/>
    <w:rsid w:val="00D05FD1"/>
    <w:rsid w:val="00D13831"/>
    <w:rsid w:val="00D14BAF"/>
    <w:rsid w:val="00D17F48"/>
    <w:rsid w:val="00D228BB"/>
    <w:rsid w:val="00D31B89"/>
    <w:rsid w:val="00D5300F"/>
    <w:rsid w:val="00D56CC0"/>
    <w:rsid w:val="00D73953"/>
    <w:rsid w:val="00D7625B"/>
    <w:rsid w:val="00D91B51"/>
    <w:rsid w:val="00D94838"/>
    <w:rsid w:val="00DB7A62"/>
    <w:rsid w:val="00DC3124"/>
    <w:rsid w:val="00DD7B3E"/>
    <w:rsid w:val="00DF2A0D"/>
    <w:rsid w:val="00DF35B1"/>
    <w:rsid w:val="00E07316"/>
    <w:rsid w:val="00E12BE6"/>
    <w:rsid w:val="00E173D4"/>
    <w:rsid w:val="00E22037"/>
    <w:rsid w:val="00E23348"/>
    <w:rsid w:val="00E244AA"/>
    <w:rsid w:val="00E2471C"/>
    <w:rsid w:val="00E30420"/>
    <w:rsid w:val="00E40759"/>
    <w:rsid w:val="00E43E69"/>
    <w:rsid w:val="00E52870"/>
    <w:rsid w:val="00E53DB8"/>
    <w:rsid w:val="00E53F8A"/>
    <w:rsid w:val="00E568A2"/>
    <w:rsid w:val="00E63900"/>
    <w:rsid w:val="00E7073F"/>
    <w:rsid w:val="00E72889"/>
    <w:rsid w:val="00E73459"/>
    <w:rsid w:val="00E8075B"/>
    <w:rsid w:val="00E916F8"/>
    <w:rsid w:val="00EA1F82"/>
    <w:rsid w:val="00EC2BD5"/>
    <w:rsid w:val="00EC3FEC"/>
    <w:rsid w:val="00EE1231"/>
    <w:rsid w:val="00EE16EF"/>
    <w:rsid w:val="00EE6B6D"/>
    <w:rsid w:val="00F03522"/>
    <w:rsid w:val="00F04A46"/>
    <w:rsid w:val="00F11D7B"/>
    <w:rsid w:val="00F2047F"/>
    <w:rsid w:val="00F30D90"/>
    <w:rsid w:val="00F35079"/>
    <w:rsid w:val="00F373C4"/>
    <w:rsid w:val="00F51D78"/>
    <w:rsid w:val="00F75CBC"/>
    <w:rsid w:val="00F7700F"/>
    <w:rsid w:val="00F847FB"/>
    <w:rsid w:val="00F9433C"/>
    <w:rsid w:val="00FB4B97"/>
    <w:rsid w:val="00FB5230"/>
    <w:rsid w:val="00FB5521"/>
    <w:rsid w:val="00FC5900"/>
    <w:rsid w:val="00FD32B7"/>
    <w:rsid w:val="00FD3497"/>
    <w:rsid w:val="00FE1A84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4176"/>
    <w:pPr>
      <w:spacing w:before="120" w:line="240" w:lineRule="atLeast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DA-Vorlage">
    <w:name w:val="KODA-Vorlage"/>
    <w:basedOn w:val="Standard"/>
    <w:rsid w:val="002940E5"/>
    <w:pPr>
      <w:jc w:val="both"/>
    </w:pPr>
  </w:style>
  <w:style w:type="paragraph" w:customStyle="1" w:styleId="KODA-Vorlagehngend">
    <w:name w:val="KODA-Vorlage_hängend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 w:hanging="567"/>
    </w:pPr>
  </w:style>
  <w:style w:type="paragraph" w:customStyle="1" w:styleId="KODA-Vorlageeingerckt">
    <w:name w:val="KODA-Vorlage_eingerückt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/>
    </w:pPr>
  </w:style>
  <w:style w:type="paragraph" w:customStyle="1" w:styleId="KODA-Vorlage-Einleitung">
    <w:name w:val="KODA-Vorlage-Einleitung"/>
    <w:basedOn w:val="KODA-Vorlage"/>
    <w:rsid w:val="00037E4D"/>
    <w:pPr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KODA-Vorlagefett">
    <w:name w:val="KODA-Vorlage_fett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ZK">
    <w:name w:val="ZKÜ§"/>
    <w:basedOn w:val="Standard"/>
    <w:rsid w:val="00317EFD"/>
    <w:pPr>
      <w:keepNext/>
      <w:keepLines/>
      <w:tabs>
        <w:tab w:val="left" w:pos="567"/>
      </w:tabs>
      <w:spacing w:before="360" w:line="200" w:lineRule="atLeast"/>
    </w:pPr>
    <w:rPr>
      <w:rFonts w:ascii="Arial Narrow" w:hAnsi="Arial Narrow" w:cs="Times New Roman"/>
      <w:b/>
      <w:i/>
      <w:color w:val="800080"/>
      <w:spacing w:val="20"/>
    </w:rPr>
  </w:style>
  <w:style w:type="paragraph" w:customStyle="1" w:styleId="ZKText-h">
    <w:name w:val="ZKText-hä"/>
    <w:basedOn w:val="Standard"/>
    <w:rsid w:val="00317EF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00" w:lineRule="atLeast"/>
      <w:ind w:left="340" w:hanging="340"/>
      <w:jc w:val="both"/>
    </w:pPr>
    <w:rPr>
      <w:rFonts w:ascii="Arial Narrow" w:hAnsi="Arial Narrow" w:cs="Times New Roman"/>
      <w:i/>
      <w:color w:val="800080"/>
      <w:szCs w:val="20"/>
    </w:rPr>
  </w:style>
  <w:style w:type="paragraph" w:customStyle="1" w:styleId="Index">
    <w:name w:val="Index"/>
    <w:basedOn w:val="Standard"/>
    <w:rsid w:val="00342A5E"/>
    <w:pPr>
      <w:tabs>
        <w:tab w:val="left" w:pos="340"/>
        <w:tab w:val="left" w:leader="dot" w:pos="4451"/>
      </w:tabs>
      <w:spacing w:before="0" w:line="180" w:lineRule="atLeast"/>
      <w:jc w:val="both"/>
    </w:pPr>
    <w:rPr>
      <w:rFonts w:ascii="Arial Narrow" w:hAnsi="Arial Narrow" w:cs="Times New Roman"/>
      <w:sz w:val="20"/>
      <w:szCs w:val="20"/>
    </w:rPr>
  </w:style>
  <w:style w:type="paragraph" w:customStyle="1" w:styleId="Index2">
    <w:name w:val="Index2"/>
    <w:basedOn w:val="Index"/>
    <w:rsid w:val="00342A5E"/>
    <w:rPr>
      <w:sz w:val="18"/>
    </w:rPr>
  </w:style>
  <w:style w:type="paragraph" w:styleId="Index1">
    <w:name w:val="index 1"/>
    <w:basedOn w:val="Index"/>
    <w:next w:val="Standard"/>
    <w:autoRedefine/>
    <w:semiHidden/>
    <w:rsid w:val="00342A5E"/>
    <w:pPr>
      <w:spacing w:line="240" w:lineRule="auto"/>
      <w:ind w:left="240" w:hanging="240"/>
    </w:pPr>
  </w:style>
  <w:style w:type="paragraph" w:styleId="Index20">
    <w:name w:val="index 2"/>
    <w:basedOn w:val="Standard"/>
    <w:next w:val="Standard"/>
    <w:autoRedefine/>
    <w:semiHidden/>
    <w:rsid w:val="00342A5E"/>
    <w:pPr>
      <w:tabs>
        <w:tab w:val="left" w:pos="340"/>
        <w:tab w:val="left" w:leader="dot" w:pos="4451"/>
      </w:tabs>
      <w:spacing w:before="0" w:line="200" w:lineRule="atLeast"/>
      <w:ind w:left="476" w:hanging="238"/>
      <w:jc w:val="both"/>
    </w:pPr>
    <w:rPr>
      <w:rFonts w:ascii="Arial Narrow" w:hAnsi="Arial Narrow" w:cs="Times New Roman"/>
      <w:sz w:val="16"/>
      <w:szCs w:val="20"/>
    </w:rPr>
  </w:style>
  <w:style w:type="paragraph" w:customStyle="1" w:styleId="Formatvorlage11ptLinks0cmErsteZeile0cm">
    <w:name w:val="Formatvorlage §§§ + 11 pt Links:  0 cm Erste Zeile:  0 cm"/>
    <w:basedOn w:val="Standard"/>
    <w:autoRedefine/>
    <w:rsid w:val="00BF27A2"/>
    <w:pPr>
      <w:keepNext/>
      <w:tabs>
        <w:tab w:val="left" w:pos="340"/>
        <w:tab w:val="left" w:pos="680"/>
      </w:tabs>
      <w:spacing w:before="300" w:line="200" w:lineRule="atLeast"/>
      <w:ind w:left="-284"/>
    </w:pPr>
    <w:rPr>
      <w:rFonts w:cs="Times New Roman"/>
      <w:b/>
      <w:bCs/>
      <w:szCs w:val="20"/>
    </w:rPr>
  </w:style>
  <w:style w:type="paragraph" w:customStyle="1" w:styleId="Funote">
    <w:name w:val="Fußnote"/>
    <w:basedOn w:val="Standard"/>
    <w:autoRedefine/>
    <w:rsid w:val="00696CE8"/>
    <w:pPr>
      <w:tabs>
        <w:tab w:val="left" w:pos="284"/>
        <w:tab w:val="left" w:pos="340"/>
      </w:tabs>
      <w:spacing w:before="80" w:line="200" w:lineRule="atLeast"/>
      <w:ind w:left="284" w:hanging="284"/>
      <w:jc w:val="both"/>
    </w:pPr>
    <w:rPr>
      <w:rFonts w:cs="Times New Roman"/>
      <w:sz w:val="20"/>
      <w:szCs w:val="20"/>
    </w:rPr>
  </w:style>
  <w:style w:type="paragraph" w:styleId="Kopfzeile">
    <w:name w:val="header"/>
    <w:basedOn w:val="Standard"/>
    <w:rsid w:val="007E01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01A8"/>
    <w:pPr>
      <w:tabs>
        <w:tab w:val="center" w:pos="4536"/>
        <w:tab w:val="right" w:pos="9072"/>
      </w:tabs>
    </w:pPr>
  </w:style>
  <w:style w:type="paragraph" w:customStyle="1" w:styleId="Wahl-Text">
    <w:name w:val="Wahl-Text"/>
    <w:basedOn w:val="Standard"/>
    <w:rsid w:val="006B2A48"/>
  </w:style>
  <w:style w:type="paragraph" w:customStyle="1" w:styleId="Wahl-Kopf">
    <w:name w:val="Wahl-Kopf"/>
    <w:basedOn w:val="Wahl-Text"/>
    <w:rsid w:val="006B2A48"/>
    <w:pPr>
      <w:tabs>
        <w:tab w:val="left" w:pos="3780"/>
      </w:tabs>
    </w:pPr>
    <w:rPr>
      <w:b/>
      <w:sz w:val="24"/>
      <w:szCs w:val="24"/>
    </w:rPr>
  </w:style>
  <w:style w:type="paragraph" w:customStyle="1" w:styleId="Wahl-Fu">
    <w:name w:val="Wahl-Fuß"/>
    <w:basedOn w:val="Wahl-Text"/>
    <w:autoRedefine/>
    <w:rsid w:val="006B2A48"/>
    <w:rPr>
      <w:noProof/>
      <w:color w:val="999999"/>
      <w:sz w:val="16"/>
      <w:szCs w:val="16"/>
    </w:rPr>
  </w:style>
  <w:style w:type="paragraph" w:styleId="Sprechblasentext">
    <w:name w:val="Balloon Text"/>
    <w:basedOn w:val="Standard"/>
    <w:semiHidden/>
    <w:rsid w:val="00510B00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783D1C"/>
    <w:pPr>
      <w:spacing w:line="160" w:lineRule="atLeast"/>
      <w:jc w:val="both"/>
    </w:pPr>
    <w:rPr>
      <w:rFonts w:ascii="Times New Roman" w:hAnsi="Times New Roman" w:cs="Times New Roman"/>
      <w:szCs w:val="20"/>
    </w:rPr>
  </w:style>
  <w:style w:type="table" w:styleId="Tabellenraster">
    <w:name w:val="Table Grid"/>
    <w:basedOn w:val="NormaleTabelle"/>
    <w:rsid w:val="0078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2">
    <w:name w:val="Thema2"/>
    <w:basedOn w:val="Standard"/>
    <w:rsid w:val="00783D1C"/>
    <w:pPr>
      <w:spacing w:line="160" w:lineRule="atLeast"/>
      <w:jc w:val="both"/>
    </w:pPr>
    <w:rPr>
      <w:rFonts w:ascii="Arial Rounded MT Bold" w:hAnsi="Arial Rounded MT Bold" w:cs="Times New Roman"/>
      <w:b/>
      <w:spacing w:val="60"/>
      <w:szCs w:val="20"/>
    </w:rPr>
  </w:style>
  <w:style w:type="paragraph" w:customStyle="1" w:styleId="Thema">
    <w:name w:val="Thema"/>
    <w:basedOn w:val="Text"/>
    <w:rsid w:val="00783D1C"/>
    <w:pPr>
      <w:spacing w:before="240" w:after="120"/>
    </w:pPr>
    <w:rPr>
      <w:rFonts w:ascii="Arial Rounded MT Bold" w:hAnsi="Arial Rounded MT Bold"/>
      <w:b/>
      <w:spacing w:val="1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4176"/>
    <w:pPr>
      <w:spacing w:before="120" w:line="240" w:lineRule="atLeast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DA-Vorlage">
    <w:name w:val="KODA-Vorlage"/>
    <w:basedOn w:val="Standard"/>
    <w:rsid w:val="002940E5"/>
    <w:pPr>
      <w:jc w:val="both"/>
    </w:pPr>
  </w:style>
  <w:style w:type="paragraph" w:customStyle="1" w:styleId="KODA-Vorlagehngend">
    <w:name w:val="KODA-Vorlage_hängend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 w:hanging="567"/>
    </w:pPr>
  </w:style>
  <w:style w:type="paragraph" w:customStyle="1" w:styleId="KODA-Vorlageeingerckt">
    <w:name w:val="KODA-Vorlage_eingerückt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/>
    </w:pPr>
  </w:style>
  <w:style w:type="paragraph" w:customStyle="1" w:styleId="KODA-Vorlage-Einleitung">
    <w:name w:val="KODA-Vorlage-Einleitung"/>
    <w:basedOn w:val="KODA-Vorlage"/>
    <w:rsid w:val="00037E4D"/>
    <w:pPr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KODA-Vorlagefett">
    <w:name w:val="KODA-Vorlage_fett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ZK">
    <w:name w:val="ZKÜ§"/>
    <w:basedOn w:val="Standard"/>
    <w:rsid w:val="00317EFD"/>
    <w:pPr>
      <w:keepNext/>
      <w:keepLines/>
      <w:tabs>
        <w:tab w:val="left" w:pos="567"/>
      </w:tabs>
      <w:spacing w:before="360" w:line="200" w:lineRule="atLeast"/>
    </w:pPr>
    <w:rPr>
      <w:rFonts w:ascii="Arial Narrow" w:hAnsi="Arial Narrow" w:cs="Times New Roman"/>
      <w:b/>
      <w:i/>
      <w:color w:val="800080"/>
      <w:spacing w:val="20"/>
    </w:rPr>
  </w:style>
  <w:style w:type="paragraph" w:customStyle="1" w:styleId="ZKText-h">
    <w:name w:val="ZKText-hä"/>
    <w:basedOn w:val="Standard"/>
    <w:rsid w:val="00317EF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00" w:lineRule="atLeast"/>
      <w:ind w:left="340" w:hanging="340"/>
      <w:jc w:val="both"/>
    </w:pPr>
    <w:rPr>
      <w:rFonts w:ascii="Arial Narrow" w:hAnsi="Arial Narrow" w:cs="Times New Roman"/>
      <w:i/>
      <w:color w:val="800080"/>
      <w:szCs w:val="20"/>
    </w:rPr>
  </w:style>
  <w:style w:type="paragraph" w:customStyle="1" w:styleId="Index">
    <w:name w:val="Index"/>
    <w:basedOn w:val="Standard"/>
    <w:rsid w:val="00342A5E"/>
    <w:pPr>
      <w:tabs>
        <w:tab w:val="left" w:pos="340"/>
        <w:tab w:val="left" w:leader="dot" w:pos="4451"/>
      </w:tabs>
      <w:spacing w:before="0" w:line="180" w:lineRule="atLeast"/>
      <w:jc w:val="both"/>
    </w:pPr>
    <w:rPr>
      <w:rFonts w:ascii="Arial Narrow" w:hAnsi="Arial Narrow" w:cs="Times New Roman"/>
      <w:sz w:val="20"/>
      <w:szCs w:val="20"/>
    </w:rPr>
  </w:style>
  <w:style w:type="paragraph" w:customStyle="1" w:styleId="Index2">
    <w:name w:val="Index2"/>
    <w:basedOn w:val="Index"/>
    <w:rsid w:val="00342A5E"/>
    <w:rPr>
      <w:sz w:val="18"/>
    </w:rPr>
  </w:style>
  <w:style w:type="paragraph" w:styleId="Index1">
    <w:name w:val="index 1"/>
    <w:basedOn w:val="Index"/>
    <w:next w:val="Standard"/>
    <w:autoRedefine/>
    <w:semiHidden/>
    <w:rsid w:val="00342A5E"/>
    <w:pPr>
      <w:spacing w:line="240" w:lineRule="auto"/>
      <w:ind w:left="240" w:hanging="240"/>
    </w:pPr>
  </w:style>
  <w:style w:type="paragraph" w:styleId="Index20">
    <w:name w:val="index 2"/>
    <w:basedOn w:val="Standard"/>
    <w:next w:val="Standard"/>
    <w:autoRedefine/>
    <w:semiHidden/>
    <w:rsid w:val="00342A5E"/>
    <w:pPr>
      <w:tabs>
        <w:tab w:val="left" w:pos="340"/>
        <w:tab w:val="left" w:leader="dot" w:pos="4451"/>
      </w:tabs>
      <w:spacing w:before="0" w:line="200" w:lineRule="atLeast"/>
      <w:ind w:left="476" w:hanging="238"/>
      <w:jc w:val="both"/>
    </w:pPr>
    <w:rPr>
      <w:rFonts w:ascii="Arial Narrow" w:hAnsi="Arial Narrow" w:cs="Times New Roman"/>
      <w:sz w:val="16"/>
      <w:szCs w:val="20"/>
    </w:rPr>
  </w:style>
  <w:style w:type="paragraph" w:customStyle="1" w:styleId="Formatvorlage11ptLinks0cmErsteZeile0cm">
    <w:name w:val="Formatvorlage §§§ + 11 pt Links:  0 cm Erste Zeile:  0 cm"/>
    <w:basedOn w:val="Standard"/>
    <w:autoRedefine/>
    <w:rsid w:val="00BF27A2"/>
    <w:pPr>
      <w:keepNext/>
      <w:tabs>
        <w:tab w:val="left" w:pos="340"/>
        <w:tab w:val="left" w:pos="680"/>
      </w:tabs>
      <w:spacing w:before="300" w:line="200" w:lineRule="atLeast"/>
      <w:ind w:left="-284"/>
    </w:pPr>
    <w:rPr>
      <w:rFonts w:cs="Times New Roman"/>
      <w:b/>
      <w:bCs/>
      <w:szCs w:val="20"/>
    </w:rPr>
  </w:style>
  <w:style w:type="paragraph" w:customStyle="1" w:styleId="Funote">
    <w:name w:val="Fußnote"/>
    <w:basedOn w:val="Standard"/>
    <w:autoRedefine/>
    <w:rsid w:val="00696CE8"/>
    <w:pPr>
      <w:tabs>
        <w:tab w:val="left" w:pos="284"/>
        <w:tab w:val="left" w:pos="340"/>
      </w:tabs>
      <w:spacing w:before="80" w:line="200" w:lineRule="atLeast"/>
      <w:ind w:left="284" w:hanging="284"/>
      <w:jc w:val="both"/>
    </w:pPr>
    <w:rPr>
      <w:rFonts w:cs="Times New Roman"/>
      <w:sz w:val="20"/>
      <w:szCs w:val="20"/>
    </w:rPr>
  </w:style>
  <w:style w:type="paragraph" w:styleId="Kopfzeile">
    <w:name w:val="header"/>
    <w:basedOn w:val="Standard"/>
    <w:rsid w:val="007E01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01A8"/>
    <w:pPr>
      <w:tabs>
        <w:tab w:val="center" w:pos="4536"/>
        <w:tab w:val="right" w:pos="9072"/>
      </w:tabs>
    </w:pPr>
  </w:style>
  <w:style w:type="paragraph" w:customStyle="1" w:styleId="Wahl-Text">
    <w:name w:val="Wahl-Text"/>
    <w:basedOn w:val="Standard"/>
    <w:rsid w:val="006B2A48"/>
  </w:style>
  <w:style w:type="paragraph" w:customStyle="1" w:styleId="Wahl-Kopf">
    <w:name w:val="Wahl-Kopf"/>
    <w:basedOn w:val="Wahl-Text"/>
    <w:rsid w:val="006B2A48"/>
    <w:pPr>
      <w:tabs>
        <w:tab w:val="left" w:pos="3780"/>
      </w:tabs>
    </w:pPr>
    <w:rPr>
      <w:b/>
      <w:sz w:val="24"/>
      <w:szCs w:val="24"/>
    </w:rPr>
  </w:style>
  <w:style w:type="paragraph" w:customStyle="1" w:styleId="Wahl-Fu">
    <w:name w:val="Wahl-Fuß"/>
    <w:basedOn w:val="Wahl-Text"/>
    <w:autoRedefine/>
    <w:rsid w:val="006B2A48"/>
    <w:rPr>
      <w:noProof/>
      <w:color w:val="999999"/>
      <w:sz w:val="16"/>
      <w:szCs w:val="16"/>
    </w:rPr>
  </w:style>
  <w:style w:type="paragraph" w:styleId="Sprechblasentext">
    <w:name w:val="Balloon Text"/>
    <w:basedOn w:val="Standard"/>
    <w:semiHidden/>
    <w:rsid w:val="00510B00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783D1C"/>
    <w:pPr>
      <w:spacing w:line="160" w:lineRule="atLeast"/>
      <w:jc w:val="both"/>
    </w:pPr>
    <w:rPr>
      <w:rFonts w:ascii="Times New Roman" w:hAnsi="Times New Roman" w:cs="Times New Roman"/>
      <w:szCs w:val="20"/>
    </w:rPr>
  </w:style>
  <w:style w:type="table" w:styleId="Tabellenraster">
    <w:name w:val="Table Grid"/>
    <w:basedOn w:val="NormaleTabelle"/>
    <w:rsid w:val="0078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2">
    <w:name w:val="Thema2"/>
    <w:basedOn w:val="Standard"/>
    <w:rsid w:val="00783D1C"/>
    <w:pPr>
      <w:spacing w:line="160" w:lineRule="atLeast"/>
      <w:jc w:val="both"/>
    </w:pPr>
    <w:rPr>
      <w:rFonts w:ascii="Arial Rounded MT Bold" w:hAnsi="Arial Rounded MT Bold" w:cs="Times New Roman"/>
      <w:b/>
      <w:spacing w:val="60"/>
      <w:szCs w:val="20"/>
    </w:rPr>
  </w:style>
  <w:style w:type="paragraph" w:customStyle="1" w:styleId="Thema">
    <w:name w:val="Thema"/>
    <w:basedOn w:val="Text"/>
    <w:rsid w:val="00783D1C"/>
    <w:pPr>
      <w:spacing w:before="240" w:after="120"/>
    </w:pPr>
    <w:rPr>
      <w:rFonts w:ascii="Arial Rounded MT Bold" w:hAnsi="Arial Rounded MT Bold"/>
      <w:b/>
      <w:spacing w:val="1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bliothek\Master\dot\Wahl-2012\NW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NWV</Template>
  <TotalTime>0</TotalTime>
  <Pages>1</Pages>
  <Words>96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Wahlaufruf des Bischofs</vt:lpstr>
    </vt:vector>
  </TitlesOfParts>
  <Company>Bischoefliches Generalvikariat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Wahlaufruf des Bischofs</dc:title>
  <dc:subject/>
  <dc:creator>b.urban</dc:creator>
  <cp:keywords/>
  <dc:description/>
  <cp:lastModifiedBy>Windows-Benutzer</cp:lastModifiedBy>
  <cp:revision>9</cp:revision>
  <cp:lastPrinted>2015-09-21T12:32:00Z</cp:lastPrinted>
  <dcterms:created xsi:type="dcterms:W3CDTF">2019-07-24T15:52:00Z</dcterms:created>
  <dcterms:modified xsi:type="dcterms:W3CDTF">2019-09-22T15:51:00Z</dcterms:modified>
</cp:coreProperties>
</file>