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672"/>
        <w:gridCol w:w="3672"/>
        <w:gridCol w:w="3864"/>
        <w:gridCol w:w="1800"/>
      </w:tblGrid>
      <w:tr w:rsidR="006D3A09" w:rsidRPr="007C11BA" w14:paraId="24709B99" w14:textId="77777777" w:rsidTr="002D7D29">
        <w:tc>
          <w:tcPr>
            <w:tcW w:w="672" w:type="dxa"/>
          </w:tcPr>
          <w:p w14:paraId="54A0991E" w14:textId="77777777" w:rsidR="006D3A09" w:rsidRPr="007C11BA" w:rsidRDefault="006D3A09" w:rsidP="006B4044">
            <w:pPr>
              <w:pStyle w:val="Wahl-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MAV</w:t>
            </w:r>
          </w:p>
        </w:tc>
        <w:tc>
          <w:tcPr>
            <w:tcW w:w="3672" w:type="dxa"/>
          </w:tcPr>
          <w:p w14:paraId="301EF382" w14:textId="77777777" w:rsidR="006D3A09" w:rsidRPr="004C3C29" w:rsidRDefault="006D3A09" w:rsidP="006B4044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Einrichtung</w:t>
            </w:r>
          </w:p>
          <w:p w14:paraId="2E709360" w14:textId="77777777" w:rsidR="006D3A09" w:rsidRPr="007C11BA" w:rsidRDefault="006D3A09" w:rsidP="009F6BBC">
            <w:pPr>
              <w:pStyle w:val="Wahl-Text"/>
              <w:spacing w:line="22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64" w:type="dxa"/>
          </w:tcPr>
          <w:p w14:paraId="2FD298DA" w14:textId="77777777" w:rsidR="006D3A09" w:rsidRDefault="006D3A09" w:rsidP="006D3A0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3D3EA7E8" w14:textId="77777777" w:rsidR="006D3A09" w:rsidRPr="007C11BA" w:rsidRDefault="006D3A09" w:rsidP="009F6BBC">
            <w:pPr>
              <w:pStyle w:val="Wahl-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7BC386A" w14:textId="77777777" w:rsidR="006D3A09" w:rsidRDefault="006D3A09" w:rsidP="006D3A0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MAV-Nr. (falls bekannt)</w:t>
            </w:r>
          </w:p>
          <w:p w14:paraId="7ACCF8C5" w14:textId="77777777" w:rsidR="006D3A09" w:rsidRPr="007C11BA" w:rsidRDefault="006D3A09" w:rsidP="006D3A09">
            <w:pPr>
              <w:pStyle w:val="Wahl-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0F0E0424" w14:textId="77777777" w:rsidR="00940000" w:rsidRPr="006D3A09" w:rsidRDefault="00940000" w:rsidP="00940000">
      <w:pPr>
        <w:pStyle w:val="Wahl-Text"/>
        <w:rPr>
          <w:rFonts w:ascii="Calibri" w:hAnsi="Calibri"/>
          <w:sz w:val="20"/>
          <w:szCs w:val="20"/>
        </w:rPr>
      </w:pPr>
    </w:p>
    <w:p w14:paraId="27C19E77" w14:textId="77777777" w:rsidR="00940000" w:rsidRPr="006D3A09" w:rsidRDefault="00F73B26" w:rsidP="00940000">
      <w:pPr>
        <w:pStyle w:val="Wahl-Tex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BEFC" wp14:editId="13D6ABDB">
                <wp:simplePos x="0" y="0"/>
                <wp:positionH relativeFrom="column">
                  <wp:posOffset>4619708</wp:posOffset>
                </wp:positionH>
                <wp:positionV relativeFrom="paragraph">
                  <wp:posOffset>15268</wp:posOffset>
                </wp:positionV>
                <wp:extent cx="1708454" cy="1343771"/>
                <wp:effectExtent l="0" t="0" r="25400" b="279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454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8713" w14:textId="77777777" w:rsidR="007467D7" w:rsidRPr="002A47B7" w:rsidRDefault="007467D7" w:rsidP="00F73B26">
                            <w:pPr>
                              <w:spacing w:before="20"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2A47B7">
                              <w:rPr>
                                <w:rFonts w:ascii="Calibri" w:hAnsi="Calibri" w:cs="Calibri"/>
                              </w:rPr>
                              <w:t xml:space="preserve">Diesen Vordruck sowie das Formular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mit den Einrichtungsdaten</w:t>
                            </w:r>
                            <w:r w:rsidRPr="002A47B7">
                              <w:rPr>
                                <w:rFonts w:ascii="Calibri" w:hAnsi="Calibri" w:cs="Calibri"/>
                              </w:rPr>
                              <w:t xml:space="preserve"> bitte </w:t>
                            </w:r>
                            <w:r w:rsidRPr="00725E92">
                              <w:rPr>
                                <w:rFonts w:ascii="Calibri" w:hAnsi="Calibri" w:cs="Calibri"/>
                                <w:b/>
                              </w:rPr>
                              <w:t>umgehend</w:t>
                            </w:r>
                            <w:r w:rsidRPr="002A47B7">
                              <w:rPr>
                                <w:rFonts w:ascii="Calibri" w:hAnsi="Calibri" w:cs="Calibri"/>
                              </w:rPr>
                              <w:t xml:space="preserve"> nach der Konstituierung der MAV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725E92">
                              <w:rPr>
                                <w:rFonts w:ascii="Calibri" w:hAnsi="Calibri" w:cs="Calibri"/>
                                <w:b/>
                              </w:rPr>
                              <w:t>an die Geschäftsstelle der DiAG-MAV schicken</w:t>
                            </w:r>
                            <w:r w:rsidRPr="002A47B7">
                              <w:rPr>
                                <w:rFonts w:ascii="Calibri" w:hAnsi="Calibri" w:cs="Calibri"/>
                              </w:rPr>
                              <w:t>!</w:t>
                            </w:r>
                          </w:p>
                          <w:p w14:paraId="739FB50C" w14:textId="77777777" w:rsidR="007467D7" w:rsidRPr="002A47B7" w:rsidRDefault="007467D7" w:rsidP="00F73B26">
                            <w:pPr>
                              <w:spacing w:before="20" w:line="240" w:lineRule="exac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A47B7">
                              <w:rPr>
                                <w:rFonts w:ascii="Calibri" w:hAnsi="Calibri" w:cs="Calibri"/>
                              </w:rPr>
                              <w:t>Danke</w:t>
                            </w:r>
                            <w:r w:rsidRPr="002A47B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7BE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1.2pt;width:134.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">
                <v:textbox>
                  <w:txbxContent>
                    <w:p w14:paraId="46598713" w14:textId="77777777" w:rsidR="007467D7" w:rsidRPr="002A47B7" w:rsidRDefault="007467D7" w:rsidP="00F73B26">
                      <w:pPr>
                        <w:spacing w:before="20" w:line="240" w:lineRule="exact"/>
                        <w:rPr>
                          <w:rFonts w:ascii="Calibri" w:hAnsi="Calibri" w:cs="Calibri"/>
                        </w:rPr>
                      </w:pPr>
                      <w:r w:rsidRPr="002A47B7">
                        <w:rPr>
                          <w:rFonts w:ascii="Calibri" w:hAnsi="Calibri" w:cs="Calibri"/>
                        </w:rPr>
                        <w:t xml:space="preserve">Diesen Vordruck sowie das Formular </w:t>
                      </w:r>
                      <w:r>
                        <w:rPr>
                          <w:rFonts w:ascii="Calibri" w:hAnsi="Calibri" w:cs="Calibri"/>
                        </w:rPr>
                        <w:t>mit den Einrichtungsdaten</w:t>
                      </w:r>
                      <w:r w:rsidRPr="002A47B7">
                        <w:rPr>
                          <w:rFonts w:ascii="Calibri" w:hAnsi="Calibri" w:cs="Calibri"/>
                        </w:rPr>
                        <w:t xml:space="preserve"> bitte </w:t>
                      </w:r>
                      <w:r w:rsidRPr="00725E92">
                        <w:rPr>
                          <w:rFonts w:ascii="Calibri" w:hAnsi="Calibri" w:cs="Calibri"/>
                          <w:b/>
                        </w:rPr>
                        <w:t>umgehend</w:t>
                      </w:r>
                      <w:r w:rsidRPr="002A47B7">
                        <w:rPr>
                          <w:rFonts w:ascii="Calibri" w:hAnsi="Calibri" w:cs="Calibri"/>
                        </w:rPr>
                        <w:t xml:space="preserve"> nach der Konstituierung der MAV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725E92">
                        <w:rPr>
                          <w:rFonts w:ascii="Calibri" w:hAnsi="Calibri" w:cs="Calibri"/>
                          <w:b/>
                        </w:rPr>
                        <w:t>an die Geschäftsstelle der DiAG-MAV schicken</w:t>
                      </w:r>
                      <w:r w:rsidRPr="002A47B7">
                        <w:rPr>
                          <w:rFonts w:ascii="Calibri" w:hAnsi="Calibri" w:cs="Calibri"/>
                        </w:rPr>
                        <w:t>!</w:t>
                      </w:r>
                    </w:p>
                    <w:p w14:paraId="739FB50C" w14:textId="77777777" w:rsidR="007467D7" w:rsidRPr="002A47B7" w:rsidRDefault="007467D7" w:rsidP="00F73B26">
                      <w:pPr>
                        <w:spacing w:before="20" w:line="240" w:lineRule="exac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A47B7">
                        <w:rPr>
                          <w:rFonts w:ascii="Calibri" w:hAnsi="Calibri" w:cs="Calibri"/>
                        </w:rPr>
                        <w:t>Danke</w:t>
                      </w:r>
                      <w:r w:rsidRPr="002A47B7">
                        <w:rPr>
                          <w:rFonts w:ascii="Calibri" w:hAnsi="Calibri" w:cs="Calibri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9E8F659" w14:textId="77777777" w:rsidR="006D3A09" w:rsidRDefault="006D3A09" w:rsidP="006D3A09">
      <w:pPr>
        <w:pStyle w:val="Wahl-Text"/>
        <w:rPr>
          <w:rFonts w:ascii="Calibri" w:hAnsi="Calibri"/>
          <w:sz w:val="20"/>
          <w:szCs w:val="20"/>
        </w:rPr>
      </w:pPr>
    </w:p>
    <w:p w14:paraId="093F9A3D" w14:textId="77777777" w:rsidR="00940000" w:rsidRPr="006D3A09" w:rsidRDefault="00940000" w:rsidP="006D3A09">
      <w:pPr>
        <w:pStyle w:val="Wahl-Text"/>
        <w:spacing w:before="0"/>
        <w:rPr>
          <w:rFonts w:ascii="Calibri" w:hAnsi="Calibri"/>
          <w:sz w:val="20"/>
          <w:szCs w:val="20"/>
        </w:rPr>
      </w:pPr>
      <w:r w:rsidRPr="006D3A09">
        <w:rPr>
          <w:rFonts w:ascii="Calibri" w:hAnsi="Calibri"/>
          <w:sz w:val="20"/>
          <w:szCs w:val="20"/>
        </w:rPr>
        <w:t>An die</w:t>
      </w:r>
      <w:r w:rsidRPr="006D3A09">
        <w:rPr>
          <w:rFonts w:ascii="Calibri" w:hAnsi="Calibri"/>
          <w:sz w:val="20"/>
          <w:szCs w:val="20"/>
        </w:rPr>
        <w:br/>
        <w:t xml:space="preserve">Diözesane Arbeitsgemeinschaft </w:t>
      </w:r>
      <w:r w:rsidRPr="006D3A09">
        <w:rPr>
          <w:rFonts w:ascii="Calibri" w:hAnsi="Calibri"/>
          <w:sz w:val="20"/>
          <w:szCs w:val="20"/>
        </w:rPr>
        <w:br/>
        <w:t>der Mitarbeitervertretungen in der Diözese Osnabrück</w:t>
      </w:r>
      <w:r w:rsidRPr="006D3A09">
        <w:rPr>
          <w:rFonts w:ascii="Calibri" w:hAnsi="Calibri"/>
          <w:sz w:val="20"/>
          <w:szCs w:val="20"/>
        </w:rPr>
        <w:br/>
        <w:t>- Geschäftsstelle -</w:t>
      </w:r>
      <w:r w:rsidRPr="006D3A09">
        <w:rPr>
          <w:rFonts w:ascii="Calibri" w:hAnsi="Calibri"/>
          <w:sz w:val="20"/>
          <w:szCs w:val="20"/>
        </w:rPr>
        <w:br/>
        <w:t xml:space="preserve">Postfach </w:t>
      </w:r>
      <w:r w:rsidR="00987FDA">
        <w:rPr>
          <w:rFonts w:ascii="Calibri" w:hAnsi="Calibri"/>
          <w:sz w:val="20"/>
          <w:szCs w:val="20"/>
        </w:rPr>
        <w:t>1604</w:t>
      </w:r>
    </w:p>
    <w:p w14:paraId="680CCAD5" w14:textId="77777777" w:rsidR="00940000" w:rsidRPr="006D3A09" w:rsidRDefault="00940000" w:rsidP="006D3A09">
      <w:pPr>
        <w:pStyle w:val="Wahl-Text"/>
        <w:rPr>
          <w:rFonts w:ascii="Calibri" w:hAnsi="Calibri"/>
          <w:sz w:val="20"/>
          <w:szCs w:val="20"/>
        </w:rPr>
      </w:pPr>
      <w:r w:rsidRPr="006D3A09">
        <w:rPr>
          <w:rFonts w:ascii="Calibri" w:hAnsi="Calibri"/>
          <w:sz w:val="20"/>
          <w:szCs w:val="20"/>
        </w:rPr>
        <w:t>4900</w:t>
      </w:r>
      <w:r w:rsidR="00987FDA">
        <w:rPr>
          <w:rFonts w:ascii="Calibri" w:hAnsi="Calibri"/>
          <w:sz w:val="20"/>
          <w:szCs w:val="20"/>
        </w:rPr>
        <w:t>6</w:t>
      </w:r>
      <w:r w:rsidRPr="006D3A09">
        <w:rPr>
          <w:rFonts w:ascii="Calibri" w:hAnsi="Calibri"/>
          <w:sz w:val="20"/>
          <w:szCs w:val="20"/>
        </w:rPr>
        <w:t xml:space="preserve"> Osnabrück</w:t>
      </w:r>
    </w:p>
    <w:p w14:paraId="4DCE41D1" w14:textId="77777777" w:rsidR="00940000" w:rsidRPr="006D3A09" w:rsidRDefault="00940000" w:rsidP="00940000">
      <w:pPr>
        <w:pStyle w:val="Wahl-Text"/>
        <w:rPr>
          <w:rFonts w:ascii="Calibri" w:hAnsi="Calibri"/>
          <w:sz w:val="20"/>
          <w:szCs w:val="20"/>
        </w:rPr>
      </w:pPr>
    </w:p>
    <w:p w14:paraId="7CBFD31A" w14:textId="77777777" w:rsidR="00431B0B" w:rsidRPr="006D3A09" w:rsidRDefault="00431B0B" w:rsidP="00940000">
      <w:pPr>
        <w:pStyle w:val="Wahl-Text"/>
        <w:rPr>
          <w:rFonts w:ascii="Calibri" w:hAnsi="Calibri"/>
          <w:sz w:val="20"/>
          <w:szCs w:val="20"/>
        </w:rPr>
      </w:pPr>
    </w:p>
    <w:p w14:paraId="66128707" w14:textId="77777777" w:rsidR="00940000" w:rsidRPr="00940000" w:rsidRDefault="00940000" w:rsidP="00940000">
      <w:pPr>
        <w:pStyle w:val="Wahl-Text"/>
        <w:rPr>
          <w:rFonts w:ascii="Calibri" w:hAnsi="Calibri"/>
          <w:b/>
        </w:rPr>
      </w:pPr>
      <w:r w:rsidRPr="00940000">
        <w:rPr>
          <w:rFonts w:ascii="Calibri" w:hAnsi="Calibri"/>
          <w:b/>
        </w:rPr>
        <w:t>Kontaktdaten der Mitarbeitervertretung</w:t>
      </w:r>
    </w:p>
    <w:p w14:paraId="6FD2F7AC" w14:textId="6167DF87" w:rsidR="00940000" w:rsidRPr="00945186" w:rsidRDefault="00940000" w:rsidP="00940000">
      <w:pPr>
        <w:pStyle w:val="Wahl-Text"/>
        <w:jc w:val="both"/>
        <w:rPr>
          <w:rFonts w:ascii="Calibri" w:hAnsi="Calibri"/>
          <w:sz w:val="18"/>
          <w:szCs w:val="18"/>
        </w:rPr>
      </w:pPr>
      <w:r w:rsidRPr="00945186">
        <w:rPr>
          <w:rFonts w:ascii="Calibri" w:hAnsi="Calibri"/>
          <w:sz w:val="18"/>
          <w:szCs w:val="18"/>
        </w:rPr>
        <w:t xml:space="preserve">Die Speicherung der Daten erfolgt für Zwecke der Diözesanen Arbeitsgemeinschaft der Mitarbeitervertretungen. Die Angaben sind erforderlich für Informationen, Hinweise und Beratung durch die DiAG-MAV. </w:t>
      </w:r>
      <w:r w:rsidR="00257098" w:rsidRPr="00945186">
        <w:rPr>
          <w:rFonts w:ascii="Calibri" w:hAnsi="Calibri"/>
          <w:sz w:val="18"/>
          <w:szCs w:val="18"/>
        </w:rPr>
        <w:t>Weitere Hinweisen zum Datenschutz entnehmen Sie bitte unserer</w:t>
      </w:r>
      <w:r w:rsidR="003C32DE">
        <w:rPr>
          <w:rFonts w:ascii="Calibri" w:hAnsi="Calibri"/>
          <w:sz w:val="18"/>
          <w:szCs w:val="18"/>
        </w:rPr>
        <w:t xml:space="preserve"> beigefügten</w:t>
      </w:r>
      <w:r w:rsidR="00257098" w:rsidRPr="00945186">
        <w:rPr>
          <w:rFonts w:ascii="Calibri" w:hAnsi="Calibri"/>
          <w:sz w:val="18"/>
          <w:szCs w:val="18"/>
        </w:rPr>
        <w:t xml:space="preserve"> Datenschutzerklärung</w:t>
      </w:r>
      <w:r w:rsidR="003C32DE">
        <w:rPr>
          <w:rFonts w:ascii="Calibri" w:hAnsi="Calibri"/>
          <w:sz w:val="18"/>
          <w:szCs w:val="18"/>
        </w:rPr>
        <w:t>.</w:t>
      </w:r>
    </w:p>
    <w:p w14:paraId="0FE22BCA" w14:textId="77777777" w:rsidR="00940000" w:rsidRDefault="00940000" w:rsidP="00940000">
      <w:pPr>
        <w:pStyle w:val="Wahl-Text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7C11BA">
        <w:rPr>
          <w:rFonts w:ascii="Calibri" w:hAnsi="Calibri"/>
          <w:sz w:val="20"/>
          <w:szCs w:val="20"/>
        </w:rPr>
        <w:t>Der Mitarbeitervertretung gehören seit der MAV-Wahl</w:t>
      </w:r>
      <w:r w:rsidR="009F6BBC">
        <w:rPr>
          <w:rFonts w:ascii="Calibri" w:hAnsi="Calibri"/>
          <w:sz w:val="20"/>
          <w:szCs w:val="20"/>
        </w:rPr>
        <w:t xml:space="preserve"> </w:t>
      </w:r>
      <w:r w:rsidR="00945186">
        <w:rPr>
          <w:rFonts w:ascii="Calibri" w:hAnsi="Calibri"/>
          <w:sz w:val="20"/>
          <w:szCs w:val="20"/>
        </w:rPr>
        <w:t xml:space="preserve">am </w:t>
      </w:r>
      <w:r w:rsidR="00945186" w:rsidRPr="007B45A8">
        <w:rPr>
          <w:rFonts w:ascii="Calibri" w:hAnsi="Calibri"/>
        </w:rPr>
        <w:t xml:space="preserve"> </w:t>
      </w:r>
      <w:r w:rsidR="00945186">
        <w:rPr>
          <w:rFonts w:ascii="Calibri" w:hAnsi="Calibri"/>
          <w:bdr w:val="single" w:sz="4" w:space="0" w:color="auto"/>
        </w:rPr>
        <w:t xml:space="preserve">                          </w:t>
      </w:r>
      <w:r w:rsidR="00945186" w:rsidRPr="007B45A8">
        <w:rPr>
          <w:rFonts w:ascii="Calibri" w:hAnsi="Calibri"/>
        </w:rPr>
        <w:t xml:space="preserve"> </w:t>
      </w:r>
      <w:r w:rsidRPr="007C11BA">
        <w:rPr>
          <w:rFonts w:ascii="Calibri" w:hAnsi="Calibri"/>
          <w:sz w:val="20"/>
          <w:szCs w:val="20"/>
        </w:rPr>
        <w:t>folgende Personen an</w:t>
      </w:r>
      <w:r w:rsidR="00431B0B">
        <w:rPr>
          <w:rFonts w:ascii="Calibri" w:hAnsi="Calibri"/>
          <w:sz w:val="20"/>
          <w:szCs w:val="20"/>
        </w:rPr>
        <w:t>:</w:t>
      </w:r>
    </w:p>
    <w:p w14:paraId="72B69349" w14:textId="77777777" w:rsidR="00431B0B" w:rsidRDefault="00431B0B" w:rsidP="00940000">
      <w:pPr>
        <w:pStyle w:val="Wahl-Text"/>
        <w:jc w:val="both"/>
        <w:rPr>
          <w:rFonts w:ascii="Calibri" w:hAnsi="Calibri"/>
          <w:sz w:val="20"/>
          <w:szCs w:val="20"/>
        </w:rPr>
      </w:pPr>
    </w:p>
    <w:p w14:paraId="613D4C7B" w14:textId="1B0DFB0E" w:rsidR="00431B0B" w:rsidRDefault="00431B0B" w:rsidP="00431B0B">
      <w:pPr>
        <w:pStyle w:val="Wahl-Text"/>
        <w:pBdr>
          <w:top w:val="single" w:sz="4" w:space="1" w:color="auto"/>
        </w:pBdr>
        <w:ind w:right="5670"/>
        <w:jc w:val="both"/>
        <w:rPr>
          <w:rFonts w:ascii="Calibri" w:hAnsi="Calibri"/>
          <w:sz w:val="16"/>
          <w:szCs w:val="16"/>
        </w:rPr>
      </w:pPr>
      <w:r w:rsidRPr="002A1BB6">
        <w:rPr>
          <w:rFonts w:ascii="Calibri" w:hAnsi="Calibri"/>
          <w:sz w:val="16"/>
          <w:szCs w:val="16"/>
        </w:rPr>
        <w:t>Datum</w:t>
      </w:r>
      <w:r>
        <w:rPr>
          <w:rFonts w:ascii="Calibri" w:hAnsi="Calibri"/>
          <w:sz w:val="16"/>
          <w:szCs w:val="16"/>
        </w:rPr>
        <w:t xml:space="preserve">, </w:t>
      </w:r>
      <w:r w:rsidR="00FA23CE">
        <w:rPr>
          <w:rFonts w:ascii="Calibri" w:hAnsi="Calibri"/>
          <w:sz w:val="16"/>
          <w:szCs w:val="16"/>
        </w:rPr>
        <w:t>Vorsitzende*</w:t>
      </w:r>
      <w:r w:rsidRPr="002A1BB6">
        <w:rPr>
          <w:rFonts w:ascii="Calibri" w:hAnsi="Calibri"/>
          <w:sz w:val="16"/>
          <w:szCs w:val="16"/>
        </w:rPr>
        <w:t>r de</w:t>
      </w:r>
      <w:r>
        <w:rPr>
          <w:rFonts w:ascii="Calibri" w:hAnsi="Calibri"/>
          <w:sz w:val="16"/>
          <w:szCs w:val="16"/>
        </w:rPr>
        <w:t>r Mitarbeitervertretung</w:t>
      </w:r>
    </w:p>
    <w:p w14:paraId="07ABF95B" w14:textId="77777777" w:rsidR="006D3A09" w:rsidRDefault="006D3A09" w:rsidP="006D3A09">
      <w:pPr>
        <w:pStyle w:val="Wahl-Text"/>
        <w:pBdr>
          <w:top w:val="single" w:sz="4" w:space="1" w:color="auto"/>
        </w:pBdr>
        <w:spacing w:before="0"/>
        <w:ind w:right="5670"/>
        <w:jc w:val="both"/>
        <w:rPr>
          <w:rFonts w:ascii="Calibri" w:hAnsi="Calibri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892"/>
        <w:gridCol w:w="2375"/>
        <w:gridCol w:w="2017"/>
        <w:gridCol w:w="3344"/>
      </w:tblGrid>
      <w:tr w:rsidR="00431B0B" w:rsidRPr="007C11BA" w14:paraId="21F2E5B1" w14:textId="77777777" w:rsidTr="00A802F3">
        <w:tc>
          <w:tcPr>
            <w:tcW w:w="9628" w:type="dxa"/>
            <w:gridSpan w:val="4"/>
          </w:tcPr>
          <w:p w14:paraId="6B89D666" w14:textId="77777777" w:rsidR="00431B0B" w:rsidRPr="007C11BA" w:rsidRDefault="00431B0B" w:rsidP="00051BF9">
            <w:pPr>
              <w:pStyle w:val="Wahl-Text"/>
              <w:rPr>
                <w:rFonts w:ascii="Calibri" w:hAnsi="Calibri"/>
                <w:b/>
              </w:rPr>
            </w:pPr>
            <w:r w:rsidRPr="00431B0B">
              <w:rPr>
                <w:rFonts w:ascii="Calibri" w:hAnsi="Calibri"/>
                <w:b/>
              </w:rPr>
              <w:t xml:space="preserve">Bitte </w:t>
            </w:r>
            <w:r w:rsidRPr="00DF472F">
              <w:rPr>
                <w:rFonts w:ascii="Calibri" w:hAnsi="Calibri"/>
                <w:b/>
                <w:color w:val="FF0000"/>
              </w:rPr>
              <w:t xml:space="preserve">alle </w:t>
            </w:r>
            <w:r w:rsidRPr="00431B0B">
              <w:rPr>
                <w:rFonts w:ascii="Calibri" w:hAnsi="Calibri"/>
                <w:b/>
              </w:rPr>
              <w:t>MAV-Mitglieder und Ersatzmitglieder („E“) eintragen, ggfs. Vordruck kopieren!</w:t>
            </w:r>
          </w:p>
        </w:tc>
      </w:tr>
      <w:tr w:rsidR="00940000" w:rsidRPr="007C11BA" w14:paraId="25C2BA2C" w14:textId="77777777" w:rsidTr="00A802F3">
        <w:tc>
          <w:tcPr>
            <w:tcW w:w="1892" w:type="dxa"/>
          </w:tcPr>
          <w:p w14:paraId="7E627AA8" w14:textId="77777777" w:rsidR="00940000" w:rsidRPr="007C11BA" w:rsidRDefault="00940000" w:rsidP="00051BF9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Name, Vorname</w:t>
            </w:r>
          </w:p>
        </w:tc>
        <w:tc>
          <w:tcPr>
            <w:tcW w:w="2375" w:type="dxa"/>
          </w:tcPr>
          <w:p w14:paraId="23088A8D" w14:textId="77777777" w:rsidR="00940000" w:rsidRPr="007C11BA" w:rsidRDefault="00940000" w:rsidP="00051BF9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Dienstliche Anschrift</w:t>
            </w:r>
          </w:p>
        </w:tc>
        <w:tc>
          <w:tcPr>
            <w:tcW w:w="2017" w:type="dxa"/>
          </w:tcPr>
          <w:p w14:paraId="19B7FF18" w14:textId="77777777" w:rsidR="00940000" w:rsidRPr="007C11BA" w:rsidRDefault="00940000" w:rsidP="00051BF9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Telefon</w:t>
            </w:r>
          </w:p>
        </w:tc>
        <w:tc>
          <w:tcPr>
            <w:tcW w:w="3344" w:type="dxa"/>
          </w:tcPr>
          <w:p w14:paraId="42C1F437" w14:textId="77777777" w:rsidR="00940000" w:rsidRPr="007C11BA" w:rsidRDefault="00940000" w:rsidP="00051BF9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E-Mail</w:t>
            </w:r>
          </w:p>
        </w:tc>
      </w:tr>
      <w:tr w:rsidR="00781749" w:rsidRPr="004C3C29" w14:paraId="4D404DE8" w14:textId="77777777" w:rsidTr="00A802F3">
        <w:tc>
          <w:tcPr>
            <w:tcW w:w="1892" w:type="dxa"/>
            <w:vMerge w:val="restart"/>
          </w:tcPr>
          <w:p w14:paraId="3A6CFBCF" w14:textId="024DEDBD" w:rsidR="00781749" w:rsidRDefault="00FA23CE" w:rsidP="00051BF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Vorsitzende*</w:t>
            </w:r>
            <w:r w:rsidR="00781749" w:rsidRPr="004C3C29">
              <w:rPr>
                <w:rFonts w:ascii="Calibri" w:hAnsi="Calibri"/>
                <w:sz w:val="16"/>
                <w:szCs w:val="16"/>
              </w:rPr>
              <w:t>r</w:t>
            </w:r>
          </w:p>
          <w:p w14:paraId="0204F52B" w14:textId="77777777" w:rsidR="00781749" w:rsidRPr="007C11BA" w:rsidRDefault="00781749" w:rsidP="00051BF9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133E123E" w14:textId="77777777" w:rsidR="00781749" w:rsidRDefault="00781749" w:rsidP="00051BF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4F4EA107" w14:textId="77777777" w:rsidR="00781749" w:rsidRPr="007C11BA" w:rsidRDefault="009B0A98" w:rsidP="00051BF9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17" w:type="dxa"/>
          </w:tcPr>
          <w:p w14:paraId="1684657C" w14:textId="77777777" w:rsidR="00781749" w:rsidRPr="004C3C29" w:rsidRDefault="00E5430B" w:rsidP="00051BF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</w:t>
            </w:r>
            <w:r w:rsidR="00781749" w:rsidRPr="004C3C29">
              <w:rPr>
                <w:rFonts w:ascii="Calibri" w:hAnsi="Calibri"/>
                <w:sz w:val="16"/>
                <w:szCs w:val="16"/>
              </w:rPr>
              <w:t>ienstlich</w:t>
            </w:r>
          </w:p>
          <w:p w14:paraId="7035F4A6" w14:textId="77777777" w:rsidR="00781749" w:rsidRPr="007C11BA" w:rsidRDefault="00781749" w:rsidP="00051BF9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60F783C2" w14:textId="77777777" w:rsidR="00781749" w:rsidRPr="004C3C29" w:rsidRDefault="00E5430B" w:rsidP="00051BF9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12868245" w14:textId="77777777" w:rsidR="00781749" w:rsidRPr="007C11BA" w:rsidRDefault="00781749" w:rsidP="00051BF9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81749" w:rsidRPr="004C3C29" w14:paraId="34842132" w14:textId="77777777" w:rsidTr="00A802F3">
        <w:tc>
          <w:tcPr>
            <w:tcW w:w="1892" w:type="dxa"/>
            <w:vMerge/>
          </w:tcPr>
          <w:p w14:paraId="36F9AA01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22FBB158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2CCF53AA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28C95A4E" w14:textId="77777777" w:rsidR="00781749" w:rsidRPr="007C11BA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4F9A28FE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68237D20" w14:textId="77777777" w:rsidR="00781749" w:rsidRPr="00A1414A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81749" w:rsidRPr="004C3C29" w14:paraId="228FC87C" w14:textId="77777777" w:rsidTr="00A802F3">
        <w:tc>
          <w:tcPr>
            <w:tcW w:w="1892" w:type="dxa"/>
            <w:vMerge/>
          </w:tcPr>
          <w:p w14:paraId="4BFA5C92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5EBE2BF9" w14:textId="77777777" w:rsidR="00781749" w:rsidRPr="004C3C2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0A9CE9E" w14:textId="77777777" w:rsidR="00781749" w:rsidRPr="007C11BA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4" w:type="dxa"/>
          </w:tcPr>
          <w:p w14:paraId="4D685119" w14:textId="77777777" w:rsidR="00781749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35FC13C9" w14:textId="77777777" w:rsidR="00781749" w:rsidRPr="00A1414A" w:rsidRDefault="00781749" w:rsidP="004C3C29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="009B0A98"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337D9898" w14:textId="77777777" w:rsidTr="00A802F3">
        <w:tc>
          <w:tcPr>
            <w:tcW w:w="1892" w:type="dxa"/>
            <w:vMerge w:val="restart"/>
          </w:tcPr>
          <w:p w14:paraId="010AF4F3" w14:textId="7895D7DC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bookmarkStart w:id="2" w:name="Text9"/>
            <w:proofErr w:type="spellStart"/>
            <w:r>
              <w:rPr>
                <w:rFonts w:ascii="Calibri" w:hAnsi="Calibri"/>
                <w:sz w:val="16"/>
                <w:szCs w:val="16"/>
              </w:rPr>
              <w:t>stv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r w:rsidR="00FA23CE">
              <w:rPr>
                <w:rFonts w:ascii="Calibri" w:hAnsi="Calibri"/>
                <w:sz w:val="16"/>
                <w:szCs w:val="16"/>
              </w:rPr>
              <w:t>Vorsitzende*</w:t>
            </w:r>
            <w:r w:rsidRPr="004C3C29">
              <w:rPr>
                <w:rFonts w:ascii="Calibri" w:hAnsi="Calibri"/>
                <w:sz w:val="16"/>
                <w:szCs w:val="16"/>
              </w:rPr>
              <w:t>r</w:t>
            </w:r>
          </w:p>
          <w:p w14:paraId="1C63AEB9" w14:textId="77777777" w:rsidR="00051BF9" w:rsidRPr="00A1414A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3732BBA3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305525AF" w14:textId="77777777" w:rsidR="00051BF9" w:rsidRPr="004C3C29" w:rsidRDefault="009B0A98" w:rsidP="009B0A98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4D93750D" w14:textId="77777777" w:rsidR="00051BF9" w:rsidRPr="004C3C2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2CFE62B1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361CFA84" w14:textId="77777777" w:rsidR="00B60BFA" w:rsidRPr="004C3C29" w:rsidRDefault="00B60BFA" w:rsidP="00B60BFA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10C3681B" w14:textId="77777777" w:rsidR="00051BF9" w:rsidRPr="009B0A98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60A0D6A1" w14:textId="77777777" w:rsidTr="00A802F3">
        <w:tc>
          <w:tcPr>
            <w:tcW w:w="1892" w:type="dxa"/>
            <w:vMerge/>
          </w:tcPr>
          <w:p w14:paraId="7453CF50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4E4536EF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505946DD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0C007689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08D02EFA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35A6F20E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0F5B1E6B" w14:textId="77777777" w:rsidTr="00A802F3">
        <w:tc>
          <w:tcPr>
            <w:tcW w:w="1892" w:type="dxa"/>
            <w:vMerge/>
          </w:tcPr>
          <w:p w14:paraId="1556CCA3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3DF53D24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4376333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5BE55C30" w14:textId="77777777" w:rsidR="00051BF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090E9447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2A3DB972" w14:textId="77777777" w:rsidTr="00A802F3">
        <w:tc>
          <w:tcPr>
            <w:tcW w:w="1892" w:type="dxa"/>
            <w:vMerge w:val="restart"/>
          </w:tcPr>
          <w:p w14:paraId="35AAB24F" w14:textId="6B4997DD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Schriftführer</w:t>
            </w:r>
            <w:r w:rsidR="00FA23CE">
              <w:rPr>
                <w:rFonts w:ascii="Calibri" w:hAnsi="Calibri"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in</w:t>
            </w:r>
          </w:p>
          <w:p w14:paraId="70874674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10A6D478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6B31AAAD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6B6D99B1" w14:textId="77777777" w:rsidR="00051BF9" w:rsidRPr="004C3C2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66AE1C66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0E3E6952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346538B8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4403FE4C" w14:textId="77777777" w:rsidTr="00A802F3">
        <w:tc>
          <w:tcPr>
            <w:tcW w:w="1892" w:type="dxa"/>
            <w:vMerge/>
          </w:tcPr>
          <w:p w14:paraId="1D0012A6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26D821AE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C90CC9A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A061938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07025B0E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006BD62C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632EB53A" w14:textId="77777777" w:rsidTr="00A802F3">
        <w:tc>
          <w:tcPr>
            <w:tcW w:w="1892" w:type="dxa"/>
            <w:vMerge/>
          </w:tcPr>
          <w:p w14:paraId="683F78CF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660A8247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DA67153" w14:textId="0153F825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05565D37" w14:textId="77777777" w:rsidR="00051BF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5D42B536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70F9512C" w14:textId="77777777" w:rsidTr="00A802F3">
        <w:tc>
          <w:tcPr>
            <w:tcW w:w="1892" w:type="dxa"/>
            <w:vMerge w:val="restart"/>
          </w:tcPr>
          <w:p w14:paraId="11EB5F65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0DB759B2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4DF8B763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59A033DE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71F2C2DB" w14:textId="77777777" w:rsidR="00051BF9" w:rsidRPr="004C3C2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092A4B64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0B5B202C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701BAE44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6CE055DF" w14:textId="77777777" w:rsidTr="00A802F3">
        <w:tc>
          <w:tcPr>
            <w:tcW w:w="1892" w:type="dxa"/>
            <w:vMerge/>
          </w:tcPr>
          <w:p w14:paraId="27AC0989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0DF68CB0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67FED17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34B76B31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7B97F67D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0FD80263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76569720" w14:textId="77777777" w:rsidTr="00A802F3">
        <w:tc>
          <w:tcPr>
            <w:tcW w:w="1892" w:type="dxa"/>
            <w:vMerge/>
          </w:tcPr>
          <w:p w14:paraId="754B37E8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61ACAEB3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5BBFA998" w14:textId="0D635B6B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62DA157E" w14:textId="77777777" w:rsidR="00051BF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377647A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56493A27" w14:textId="77777777" w:rsidTr="00A802F3">
        <w:tc>
          <w:tcPr>
            <w:tcW w:w="1892" w:type="dxa"/>
            <w:vMerge w:val="restart"/>
          </w:tcPr>
          <w:p w14:paraId="72F09BA9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1390981C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2D282B70" w14:textId="77777777" w:rsidR="00051BF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7917232D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07AD7E18" w14:textId="77777777" w:rsidR="00051BF9" w:rsidRPr="004C3C29" w:rsidRDefault="00051BF9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25CB253A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36D4140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65DFD05C" w14:textId="77777777" w:rsidR="00051BF9" w:rsidRPr="004C3C29" w:rsidRDefault="009B0A98" w:rsidP="00910601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5AE533D3" w14:textId="77777777" w:rsidTr="00A802F3">
        <w:tc>
          <w:tcPr>
            <w:tcW w:w="1892" w:type="dxa"/>
            <w:vMerge/>
          </w:tcPr>
          <w:p w14:paraId="5248D71D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4F71516B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94D6690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39648358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600FA96C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53E387FF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1BF9" w:rsidRPr="004C3C29" w14:paraId="141C9C6D" w14:textId="77777777" w:rsidTr="00A802F3">
        <w:tc>
          <w:tcPr>
            <w:tcW w:w="1892" w:type="dxa"/>
            <w:vMerge/>
          </w:tcPr>
          <w:p w14:paraId="26021EF7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3A6AA021" w14:textId="77777777" w:rsidR="00051BF9" w:rsidRPr="004C3C2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9DF3E3A" w14:textId="7E77EB3F" w:rsidR="00051BF9" w:rsidRPr="004C3C29" w:rsidRDefault="00051BF9" w:rsidP="00FA23CE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5462ED8B" w14:textId="77777777" w:rsidR="00051BF9" w:rsidRDefault="00051BF9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723FC95B" w14:textId="77777777" w:rsidR="00051BF9" w:rsidRPr="004C3C29" w:rsidRDefault="009B0A98" w:rsidP="00910601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2"/>
      <w:tr w:rsidR="00431B0B" w:rsidRPr="007C11BA" w14:paraId="3F827B2F" w14:textId="77777777" w:rsidTr="00A802F3">
        <w:tc>
          <w:tcPr>
            <w:tcW w:w="1892" w:type="dxa"/>
          </w:tcPr>
          <w:p w14:paraId="28A9B886" w14:textId="77777777" w:rsidR="00431B0B" w:rsidRPr="007C11BA" w:rsidRDefault="00431B0B" w:rsidP="005860C3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lastRenderedPageBreak/>
              <w:t>Name, Vorname</w:t>
            </w:r>
          </w:p>
        </w:tc>
        <w:tc>
          <w:tcPr>
            <w:tcW w:w="2375" w:type="dxa"/>
          </w:tcPr>
          <w:p w14:paraId="1218A5A1" w14:textId="77777777" w:rsidR="00431B0B" w:rsidRPr="007C11BA" w:rsidRDefault="00431B0B" w:rsidP="005860C3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Dienstliche Anschrift</w:t>
            </w:r>
          </w:p>
        </w:tc>
        <w:tc>
          <w:tcPr>
            <w:tcW w:w="2017" w:type="dxa"/>
          </w:tcPr>
          <w:p w14:paraId="5696C6C3" w14:textId="77777777" w:rsidR="00431B0B" w:rsidRPr="007C11BA" w:rsidRDefault="00431B0B" w:rsidP="005860C3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Telefon</w:t>
            </w:r>
          </w:p>
        </w:tc>
        <w:tc>
          <w:tcPr>
            <w:tcW w:w="3344" w:type="dxa"/>
          </w:tcPr>
          <w:p w14:paraId="7154064C" w14:textId="77777777" w:rsidR="00431B0B" w:rsidRPr="007C11BA" w:rsidRDefault="00431B0B" w:rsidP="005860C3">
            <w:pPr>
              <w:pStyle w:val="Wahl-Text"/>
              <w:rPr>
                <w:rFonts w:ascii="Calibri" w:hAnsi="Calibri"/>
                <w:b/>
              </w:rPr>
            </w:pPr>
            <w:r w:rsidRPr="007C11BA">
              <w:rPr>
                <w:rFonts w:ascii="Calibri" w:hAnsi="Calibri"/>
                <w:b/>
              </w:rPr>
              <w:t>E-Mail</w:t>
            </w:r>
          </w:p>
        </w:tc>
      </w:tr>
      <w:tr w:rsidR="00431B0B" w:rsidRPr="007C11BA" w14:paraId="7274B576" w14:textId="77777777" w:rsidTr="00A802F3">
        <w:tc>
          <w:tcPr>
            <w:tcW w:w="1892" w:type="dxa"/>
            <w:vMerge w:val="restart"/>
          </w:tcPr>
          <w:p w14:paraId="0BBC915F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5C218E13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0E546152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56264846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15AF9C3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0D07D9D2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216D15E2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78F88E36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A1414A" w14:paraId="74DFECE2" w14:textId="77777777" w:rsidTr="00A802F3">
        <w:tc>
          <w:tcPr>
            <w:tcW w:w="1892" w:type="dxa"/>
            <w:vMerge/>
          </w:tcPr>
          <w:p w14:paraId="0262616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133ECDA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6B63A24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856951A" w14:textId="77777777" w:rsidR="00431B0B" w:rsidRPr="007C11BA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7C11B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C11B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C11BA">
              <w:rPr>
                <w:rFonts w:ascii="Calibri" w:hAnsi="Calibri"/>
                <w:sz w:val="20"/>
                <w:szCs w:val="20"/>
              </w:rPr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7C11B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CA2EF9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71CD87CE" w14:textId="77777777" w:rsidR="00431B0B" w:rsidRPr="00A1414A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A1414A" w14:paraId="1056245E" w14:textId="77777777" w:rsidTr="00A802F3">
        <w:tc>
          <w:tcPr>
            <w:tcW w:w="1892" w:type="dxa"/>
            <w:vMerge/>
          </w:tcPr>
          <w:p w14:paraId="4D8F8E7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1759488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5FF18FA" w14:textId="5988C9B8" w:rsidR="00431B0B" w:rsidRPr="007C11BA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66E0E47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2726A35E" w14:textId="77777777" w:rsidR="00431B0B" w:rsidRPr="00A1414A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9B0A98" w14:paraId="20839099" w14:textId="77777777" w:rsidTr="00A802F3">
        <w:tc>
          <w:tcPr>
            <w:tcW w:w="1892" w:type="dxa"/>
            <w:vMerge w:val="restart"/>
          </w:tcPr>
          <w:p w14:paraId="53BDEE1C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38647859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0169AF73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4E7C7C55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18BAB381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4D852D03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70ED4C93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29759FE3" w14:textId="77777777" w:rsidR="00431B0B" w:rsidRPr="009B0A98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20"/>
                <w:szCs w:val="20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7320678F" w14:textId="77777777" w:rsidTr="00A802F3">
        <w:tc>
          <w:tcPr>
            <w:tcW w:w="1892" w:type="dxa"/>
            <w:vMerge/>
          </w:tcPr>
          <w:p w14:paraId="724EFBD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5B208B7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A94750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7C5B85D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E2A1DD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10C866E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669B0F37" w14:textId="77777777" w:rsidTr="00A802F3">
        <w:tc>
          <w:tcPr>
            <w:tcW w:w="1892" w:type="dxa"/>
            <w:vMerge/>
          </w:tcPr>
          <w:p w14:paraId="3D31C94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3A031A5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7C05F043" w14:textId="6FAF7F2B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0ADF3E84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316E115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0D34AEFF" w14:textId="77777777" w:rsidTr="00A802F3">
        <w:tc>
          <w:tcPr>
            <w:tcW w:w="1892" w:type="dxa"/>
            <w:vMerge w:val="restart"/>
          </w:tcPr>
          <w:p w14:paraId="65A3930F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4F4D9DBC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6FA915BA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44B3780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340FACE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586830DE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A9F9C8F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7A864C93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5AA1DA96" w14:textId="77777777" w:rsidTr="00A802F3">
        <w:tc>
          <w:tcPr>
            <w:tcW w:w="1892" w:type="dxa"/>
            <w:vMerge/>
          </w:tcPr>
          <w:p w14:paraId="392A2F66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22692FD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385C8E5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51CD6D8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0EFD0A6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1B244CC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34FD089E" w14:textId="77777777" w:rsidTr="00A802F3">
        <w:tc>
          <w:tcPr>
            <w:tcW w:w="1892" w:type="dxa"/>
            <w:vMerge/>
          </w:tcPr>
          <w:p w14:paraId="0E4B8F1A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03BD8D6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5488EAFC" w14:textId="3AAE80F8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23AB9B44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097051C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7B62CD35" w14:textId="77777777" w:rsidTr="00A802F3">
        <w:tc>
          <w:tcPr>
            <w:tcW w:w="1892" w:type="dxa"/>
            <w:vMerge w:val="restart"/>
          </w:tcPr>
          <w:p w14:paraId="6A407561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45E3FE3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569CD7CD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5A0FC06B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2955A6C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55EB2ACE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281E7C76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6212841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38C6CCDF" w14:textId="77777777" w:rsidTr="00A802F3">
        <w:tc>
          <w:tcPr>
            <w:tcW w:w="1892" w:type="dxa"/>
            <w:vMerge/>
          </w:tcPr>
          <w:p w14:paraId="18675C7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5052545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17B2A30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D0E21F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5239F93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151A9B5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73F6A945" w14:textId="77777777" w:rsidTr="00A802F3">
        <w:tc>
          <w:tcPr>
            <w:tcW w:w="1892" w:type="dxa"/>
            <w:vMerge/>
          </w:tcPr>
          <w:p w14:paraId="3DAE668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66A0D309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4C953F45" w14:textId="539676BF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14A906B9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337393B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6622841E" w14:textId="77777777" w:rsidTr="00A802F3">
        <w:tc>
          <w:tcPr>
            <w:tcW w:w="1892" w:type="dxa"/>
            <w:vMerge w:val="restart"/>
          </w:tcPr>
          <w:p w14:paraId="58C8BB71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27CBD62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51E3C340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29C65EB8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3A2C84F9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58F60CE9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349978D5" w14:textId="11CEC324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0A547BE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0DFEDF96" w14:textId="77777777" w:rsidTr="00A802F3">
        <w:tc>
          <w:tcPr>
            <w:tcW w:w="1892" w:type="dxa"/>
            <w:vMerge/>
          </w:tcPr>
          <w:p w14:paraId="55335102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2CB798F6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1A73EA0A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BE63ED9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7B05F40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2E6FB1A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624146C8" w14:textId="77777777" w:rsidTr="00A802F3">
        <w:tc>
          <w:tcPr>
            <w:tcW w:w="1892" w:type="dxa"/>
            <w:vMerge/>
          </w:tcPr>
          <w:p w14:paraId="05D42C67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37B813A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6CCCD413" w14:textId="4E565042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08F0BFA9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16F5797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59EAB594" w14:textId="77777777" w:rsidTr="00A802F3">
        <w:tc>
          <w:tcPr>
            <w:tcW w:w="1892" w:type="dxa"/>
            <w:vMerge w:val="restart"/>
          </w:tcPr>
          <w:p w14:paraId="7D455938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687CAF21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12577383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3FF718FE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0586AF27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1AFA2DB5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23F57413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583A917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44995DBF" w14:textId="77777777" w:rsidTr="00A802F3">
        <w:tc>
          <w:tcPr>
            <w:tcW w:w="1892" w:type="dxa"/>
            <w:vMerge/>
          </w:tcPr>
          <w:p w14:paraId="1C44CF9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16DC07F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1229F56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6EB8617B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3280AF8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0DDBCECE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4EA10197" w14:textId="77777777" w:rsidTr="00A802F3">
        <w:tc>
          <w:tcPr>
            <w:tcW w:w="1892" w:type="dxa"/>
            <w:vMerge/>
          </w:tcPr>
          <w:p w14:paraId="4AAE48F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1B32311B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65F408FB" w14:textId="6051C9C5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5E096D68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2AB72206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4F4BB523" w14:textId="77777777" w:rsidTr="00A802F3">
        <w:tc>
          <w:tcPr>
            <w:tcW w:w="1892" w:type="dxa"/>
            <w:vMerge w:val="restart"/>
          </w:tcPr>
          <w:p w14:paraId="11C6EDA7" w14:textId="77777777" w:rsidR="00431B0B" w:rsidRDefault="00767FBA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Ersatz-</w:t>
            </w:r>
            <w:r w:rsidR="00431B0B"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1797D372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36978399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6DA04D7C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39C98422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02DEF063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4420EEA8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6FC0B77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24D0A052" w14:textId="77777777" w:rsidTr="00A802F3">
        <w:tc>
          <w:tcPr>
            <w:tcW w:w="1892" w:type="dxa"/>
            <w:vMerge/>
          </w:tcPr>
          <w:p w14:paraId="2670D642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51D873F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77E5002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2744A27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0F19096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4E8A259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336979D4" w14:textId="77777777" w:rsidTr="00A802F3">
        <w:tc>
          <w:tcPr>
            <w:tcW w:w="1892" w:type="dxa"/>
            <w:vMerge/>
          </w:tcPr>
          <w:p w14:paraId="72A31F6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76F9E79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30EDE3C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31473EC0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153F2B36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09B289A3" w14:textId="77777777" w:rsidTr="00A802F3">
        <w:tc>
          <w:tcPr>
            <w:tcW w:w="1892" w:type="dxa"/>
            <w:vMerge w:val="restart"/>
          </w:tcPr>
          <w:p w14:paraId="7073913B" w14:textId="77777777" w:rsidR="00431B0B" w:rsidRDefault="00767FBA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Ersatz-</w:t>
            </w:r>
            <w:r w:rsidR="00431B0B"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1C976EC2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7880D8B9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02071FA8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6656199D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102194F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1A72BD45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4DD89AAC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32237023" w14:textId="77777777" w:rsidTr="00A802F3">
        <w:tc>
          <w:tcPr>
            <w:tcW w:w="1892" w:type="dxa"/>
            <w:vMerge/>
          </w:tcPr>
          <w:p w14:paraId="2156DAD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1C15BBBA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8CF97B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1EFB92A9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34360EB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18DEB070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3E77CFED" w14:textId="77777777" w:rsidTr="00A802F3">
        <w:tc>
          <w:tcPr>
            <w:tcW w:w="1892" w:type="dxa"/>
            <w:vMerge/>
          </w:tcPr>
          <w:p w14:paraId="1491B214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3469680E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3951198B" w14:textId="3CB66395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774DC9ED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7E488088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6599573A" w14:textId="77777777" w:rsidTr="00A802F3">
        <w:tc>
          <w:tcPr>
            <w:tcW w:w="1892" w:type="dxa"/>
            <w:vMerge w:val="restart"/>
          </w:tcPr>
          <w:p w14:paraId="15708DF1" w14:textId="77777777" w:rsidR="00431B0B" w:rsidRDefault="00767FBA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Ersatz-</w:t>
            </w:r>
            <w:r w:rsidR="00431B0B">
              <w:rPr>
                <w:rFonts w:ascii="Calibri" w:hAnsi="Calibri"/>
                <w:sz w:val="16"/>
                <w:szCs w:val="16"/>
              </w:rPr>
              <w:t>MAV-Mitglied</w:t>
            </w:r>
          </w:p>
          <w:p w14:paraId="1A021E09" w14:textId="77777777" w:rsidR="00431B0B" w:rsidRPr="007C11BA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vMerge w:val="restart"/>
          </w:tcPr>
          <w:p w14:paraId="5E46FDAF" w14:textId="77777777" w:rsidR="00431B0B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PLZ Ort, Straße (ggfs. Gebäude)</w:t>
            </w:r>
          </w:p>
          <w:p w14:paraId="647F082D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</w:tcPr>
          <w:p w14:paraId="78698BDF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</w:t>
            </w:r>
          </w:p>
          <w:p w14:paraId="0427EEF0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176F5860" w14:textId="77777777" w:rsidR="00FA23CE" w:rsidRPr="004C3C29" w:rsidRDefault="00FA23CE" w:rsidP="00FA23CE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Adresse der MAV</w:t>
            </w:r>
          </w:p>
          <w:p w14:paraId="0678DBEA" w14:textId="77777777" w:rsidR="00431B0B" w:rsidRPr="004C3C29" w:rsidRDefault="00431B0B" w:rsidP="005860C3">
            <w:pPr>
              <w:pStyle w:val="Wahl-Text"/>
              <w:spacing w:before="0" w:line="160" w:lineRule="atLeast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435710BC" w14:textId="77777777" w:rsidTr="00A802F3">
        <w:tc>
          <w:tcPr>
            <w:tcW w:w="1892" w:type="dxa"/>
            <w:vMerge/>
          </w:tcPr>
          <w:p w14:paraId="46B4474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0D1E53C5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5F806729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5C026B61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344" w:type="dxa"/>
          </w:tcPr>
          <w:p w14:paraId="63DE601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dienstlich-persönlich</w:t>
            </w:r>
          </w:p>
          <w:p w14:paraId="651A7713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31B0B" w:rsidRPr="004C3C29" w14:paraId="4A949703" w14:textId="77777777" w:rsidTr="00A802F3">
        <w:tc>
          <w:tcPr>
            <w:tcW w:w="1892" w:type="dxa"/>
            <w:vMerge/>
          </w:tcPr>
          <w:p w14:paraId="7E29C74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75" w:type="dxa"/>
            <w:vMerge/>
          </w:tcPr>
          <w:p w14:paraId="23CFA7FF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17" w:type="dxa"/>
          </w:tcPr>
          <w:p w14:paraId="121CBA24" w14:textId="3C171CE0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44" w:type="dxa"/>
          </w:tcPr>
          <w:p w14:paraId="731DA35C" w14:textId="77777777" w:rsidR="00431B0B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4C3C29">
              <w:rPr>
                <w:rFonts w:ascii="Calibri" w:hAnsi="Calibri"/>
                <w:sz w:val="16"/>
                <w:szCs w:val="16"/>
              </w:rPr>
              <w:t>privat</w:t>
            </w:r>
          </w:p>
          <w:p w14:paraId="5310E7AC" w14:textId="77777777" w:rsidR="00431B0B" w:rsidRPr="004C3C29" w:rsidRDefault="00431B0B" w:rsidP="005860C3">
            <w:pPr>
              <w:pStyle w:val="Wahl-Text"/>
              <w:spacing w:before="0" w:line="16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A1414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414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1414A">
              <w:rPr>
                <w:rFonts w:ascii="Calibri" w:hAnsi="Calibri"/>
                <w:sz w:val="20"/>
                <w:szCs w:val="20"/>
              </w:rPr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Pr="00A1414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1722CA6" w14:textId="77777777" w:rsidR="009B0A98" w:rsidRPr="00431DD7" w:rsidRDefault="009B0A98" w:rsidP="006D3A09">
      <w:pPr>
        <w:spacing w:before="0"/>
        <w:rPr>
          <w:rFonts w:ascii="Calibri" w:hAnsi="Calibri"/>
          <w:sz w:val="2"/>
          <w:szCs w:val="2"/>
        </w:rPr>
      </w:pPr>
    </w:p>
    <w:sectPr w:rsidR="009B0A98" w:rsidRPr="00431DD7" w:rsidSect="00E74933">
      <w:headerReference w:type="default" r:id="rId6"/>
      <w:footerReference w:type="default" r:id="rId7"/>
      <w:pgSz w:w="11906" w:h="16838" w:code="9"/>
      <w:pgMar w:top="567" w:right="1134" w:bottom="539" w:left="1134" w:header="56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99D" w14:textId="77777777" w:rsidR="007467D7" w:rsidRDefault="007467D7">
      <w:r>
        <w:separator/>
      </w:r>
    </w:p>
  </w:endnote>
  <w:endnote w:type="continuationSeparator" w:id="0">
    <w:p w14:paraId="475B744F" w14:textId="77777777" w:rsidR="007467D7" w:rsidRDefault="0074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D405" w14:textId="77777777" w:rsidR="007467D7" w:rsidRPr="00C354D7" w:rsidRDefault="007467D7" w:rsidP="00062F1E">
    <w:pPr>
      <w:rPr>
        <w:rFonts w:ascii="Calibri" w:hAnsi="Calibri"/>
        <w:sz w:val="2"/>
        <w:szCs w:val="2"/>
      </w:rPr>
    </w:pP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91CD1" wp14:editId="4DF35391">
              <wp:simplePos x="0" y="0"/>
              <wp:positionH relativeFrom="column">
                <wp:posOffset>3657600</wp:posOffset>
              </wp:positionH>
              <wp:positionV relativeFrom="paragraph">
                <wp:posOffset>76200</wp:posOffset>
              </wp:positionV>
              <wp:extent cx="2400300" cy="228600"/>
              <wp:effectExtent l="0" t="1905" r="381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752A" w14:textId="77777777" w:rsidR="007467D7" w:rsidRPr="00062F1E" w:rsidRDefault="007467D7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DiAG MAV Osnabrück –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Allgemeines</w:t>
                          </w:r>
                          <w:r w:rsidRPr="00062F1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Wahlverfahren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91CD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in;margin-top:6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gegwIAABc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" stroked="f">
              <v:textbox>
                <w:txbxContent>
                  <w:p w14:paraId="24FC752A" w14:textId="77777777" w:rsidR="007467D7" w:rsidRPr="00062F1E" w:rsidRDefault="007467D7" w:rsidP="00062F1E">
                    <w:pPr>
                      <w:spacing w:before="0" w:line="240" w:lineRule="auto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DiAG MAV Osnabrück –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Allgemeines</w:t>
                    </w:r>
                    <w:r w:rsidRPr="00062F1E">
                      <w:rPr>
                        <w:rFonts w:ascii="Calibri" w:hAnsi="Calibri"/>
                        <w:sz w:val="16"/>
                        <w:szCs w:val="16"/>
                      </w:rPr>
                      <w:t xml:space="preserve"> Wahlverfahren</w:t>
                    </w:r>
                  </w:p>
                </w:txbxContent>
              </v:textbox>
            </v:shape>
          </w:pict>
        </mc:Fallback>
      </mc:AlternateContent>
    </w:r>
    <w:r w:rsidRPr="00C354D7">
      <w:rPr>
        <w:rFonts w:ascii="Calibri" w:hAnsi="Calibri"/>
        <w:noProof/>
        <w:sz w:val="2"/>
        <w:szCs w:val="2"/>
      </w:rPr>
      <mc:AlternateContent>
        <mc:Choice Requires="wps">
          <w:drawing>
            <wp:inline distT="0" distB="0" distL="0" distR="0" wp14:anchorId="0AD9D31F" wp14:editId="6184FFE3">
              <wp:extent cx="2857500" cy="228600"/>
              <wp:effectExtent l="0" t="1905" r="3810" b="0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A8AB9" w14:textId="66AECE32" w:rsidR="007467D7" w:rsidRPr="00062F1E" w:rsidRDefault="007467D7" w:rsidP="00062F1E">
                          <w:pPr>
                            <w:spacing w:before="0" w:line="240" w:lineRule="auto"/>
                            <w:rPr>
                              <w:rFonts w:ascii="Calibri" w:hAnsi="Calibri"/>
                              <w:color w:val="999999"/>
                            </w:rPr>
                          </w:pPr>
                          <w:r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325D">
                            <w:rPr>
                              <w:rFonts w:ascii="Calibri" w:hAnsi="Calibri"/>
                              <w:noProof/>
                              <w:color w:val="999999"/>
                              <w:sz w:val="16"/>
                              <w:szCs w:val="16"/>
                            </w:rPr>
                            <w:t>31-Schreiben an die DiAG-Angaben zur MAV_2020.docx</w:t>
                          </w:r>
                          <w:r>
                            <w:rPr>
                              <w:rFonts w:ascii="Calibri" w:hAnsi="Calibri"/>
                              <w:color w:val="9999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D9D3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width:2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Nqgw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" stroked="f">
              <v:textbox>
                <w:txbxContent>
                  <w:p w14:paraId="7C4A8AB9" w14:textId="66AECE32" w:rsidR="007467D7" w:rsidRPr="00062F1E" w:rsidRDefault="007467D7" w:rsidP="00062F1E">
                    <w:pPr>
                      <w:spacing w:before="0" w:line="240" w:lineRule="auto"/>
                      <w:rPr>
                        <w:rFonts w:ascii="Calibri" w:hAnsi="Calibri"/>
                        <w:color w:val="999999"/>
                      </w:rPr>
                    </w:pPr>
                    <w:r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instrText xml:space="preserve"> FILENAME \* MERGEFORMAT </w:instrText>
                    </w:r>
                    <w:r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separate"/>
                    </w:r>
                    <w:r w:rsidR="00DA325D">
                      <w:rPr>
                        <w:rFonts w:ascii="Calibri" w:hAnsi="Calibri"/>
                        <w:noProof/>
                        <w:color w:val="999999"/>
                        <w:sz w:val="16"/>
                        <w:szCs w:val="16"/>
                      </w:rPr>
                      <w:t>31-Schreiben an die DiAG-Angaben zur MAV_2020.docx</w:t>
                    </w:r>
                    <w:r>
                      <w:rPr>
                        <w:rFonts w:ascii="Calibri" w:hAnsi="Calibri"/>
                        <w:color w:val="9999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Pr="00C354D7">
      <w:rPr>
        <w:rFonts w:ascii="Calibri" w:hAnsi="Calibri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1BA2" w14:textId="77777777" w:rsidR="007467D7" w:rsidRDefault="007467D7">
      <w:r>
        <w:separator/>
      </w:r>
    </w:p>
  </w:footnote>
  <w:footnote w:type="continuationSeparator" w:id="0">
    <w:p w14:paraId="2D45C78A" w14:textId="77777777" w:rsidR="007467D7" w:rsidRDefault="0074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F4BF" w14:textId="77777777" w:rsidR="007467D7" w:rsidRPr="00783D1C" w:rsidRDefault="007467D7" w:rsidP="00E35A54">
    <w:pPr>
      <w:pStyle w:val="Wahl-Kopf"/>
      <w:rPr>
        <w:rFonts w:ascii="Calibri" w:hAnsi="Calibri"/>
        <w:noProof/>
      </w:rPr>
    </w:pPr>
    <w:r w:rsidRPr="00003A92">
      <w:rPr>
        <w:rFonts w:ascii="Calibri" w:eastAsia="Calibri" w:hAnsi="Calibri" w:cs="Times New Roman"/>
        <w:b w:val="0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C7E47B4" wp14:editId="0EDBEB15">
          <wp:simplePos x="0" y="0"/>
          <wp:positionH relativeFrom="column">
            <wp:posOffset>-476885</wp:posOffset>
          </wp:positionH>
          <wp:positionV relativeFrom="paragraph">
            <wp:posOffset>18415</wp:posOffset>
          </wp:positionV>
          <wp:extent cx="847090" cy="508635"/>
          <wp:effectExtent l="95250" t="171450" r="67310" b="158115"/>
          <wp:wrapSquare wrapText="bothSides"/>
          <wp:docPr id="4" name="Grafik 4" descr="H:\DiAG\MAV-Wahl\2019\Materialsammlung\Wahllogo-ohne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iAG\MAV-Wahl\2019\Materialsammlung\Wahllogo-ohneDat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" t="2427" r="3249" b="31043"/>
                  <a:stretch/>
                </pic:blipFill>
                <pic:spPr bwMode="auto">
                  <a:xfrm rot="20348985">
                    <a:off x="0" y="0"/>
                    <a:ext cx="847090" cy="508635"/>
                  </a:xfrm>
                  <a:prstGeom prst="rect">
                    <a:avLst/>
                  </a:prstGeom>
                  <a:noFill/>
                  <a:ln w="19050">
                    <a:solidFill>
                      <a:sysClr val="windowText" lastClr="000000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Rückmeldung an die DiAG MAV – Kontaktdaten der MAV-Mitglieder </w:t>
    </w:r>
    <w:r w:rsidRPr="00CA7F26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93E9A2" wp14:editId="3176CCBC">
              <wp:simplePos x="0" y="0"/>
              <wp:positionH relativeFrom="column">
                <wp:posOffset>5372100</wp:posOffset>
              </wp:positionH>
              <wp:positionV relativeFrom="paragraph">
                <wp:posOffset>-114300</wp:posOffset>
              </wp:positionV>
              <wp:extent cx="1005205" cy="6858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C888" w14:textId="77777777" w:rsidR="007467D7" w:rsidRPr="004921D4" w:rsidRDefault="007467D7" w:rsidP="004921D4">
                          <w:pPr>
                            <w:spacing w:before="0" w:line="240" w:lineRule="aut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8BCE85" wp14:editId="587EA3D9">
                                <wp:extent cx="821055" cy="520700"/>
                                <wp:effectExtent l="0" t="0" r="0" b="0"/>
                                <wp:docPr id="5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055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3E9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3pt;margin-top:-9pt;width:79.15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" stroked="f">
              <v:textbox>
                <w:txbxContent>
                  <w:p w14:paraId="3193C888" w14:textId="77777777" w:rsidR="007467D7" w:rsidRPr="004921D4" w:rsidRDefault="007467D7" w:rsidP="004921D4">
                    <w:pPr>
                      <w:spacing w:before="0" w:line="240" w:lineRule="auto"/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8BCE85" wp14:editId="587EA3D9">
                          <wp:extent cx="821055" cy="520700"/>
                          <wp:effectExtent l="0" t="0" r="0" b="0"/>
                          <wp:docPr id="5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05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E41F8C" w14:textId="77777777" w:rsidR="007467D7" w:rsidRPr="00CA7F26" w:rsidRDefault="007467D7" w:rsidP="006B2A48">
    <w:pPr>
      <w:pStyle w:val="Wahl-Kopf"/>
      <w:pBdr>
        <w:bottom w:val="single" w:sz="4" w:space="1" w:color="auto"/>
      </w:pBdr>
      <w:rPr>
        <w:rFonts w:ascii="Calibri" w:hAnsi="Calibri"/>
      </w:rPr>
    </w:pPr>
  </w:p>
  <w:p w14:paraId="7E9B27BB" w14:textId="77777777" w:rsidR="007467D7" w:rsidRPr="00CA7F26" w:rsidRDefault="007467D7" w:rsidP="006B2A48">
    <w:pPr>
      <w:pStyle w:val="Wahl-Kopf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C"/>
    <w:rsid w:val="000000D8"/>
    <w:rsid w:val="000224E9"/>
    <w:rsid w:val="00030BA4"/>
    <w:rsid w:val="00035859"/>
    <w:rsid w:val="000358AB"/>
    <w:rsid w:val="00037E4D"/>
    <w:rsid w:val="00044508"/>
    <w:rsid w:val="00047A7D"/>
    <w:rsid w:val="00051BF9"/>
    <w:rsid w:val="00060CB4"/>
    <w:rsid w:val="0006222B"/>
    <w:rsid w:val="00062F1E"/>
    <w:rsid w:val="000643D1"/>
    <w:rsid w:val="00067528"/>
    <w:rsid w:val="0007169F"/>
    <w:rsid w:val="00073AA1"/>
    <w:rsid w:val="00091F23"/>
    <w:rsid w:val="000971EA"/>
    <w:rsid w:val="00097288"/>
    <w:rsid w:val="000A3B6D"/>
    <w:rsid w:val="000B1671"/>
    <w:rsid w:val="000B220C"/>
    <w:rsid w:val="000C6DBF"/>
    <w:rsid w:val="000C7EA0"/>
    <w:rsid w:val="000D3ADF"/>
    <w:rsid w:val="000D559D"/>
    <w:rsid w:val="00101897"/>
    <w:rsid w:val="0010388A"/>
    <w:rsid w:val="0010482D"/>
    <w:rsid w:val="001071B8"/>
    <w:rsid w:val="001103F0"/>
    <w:rsid w:val="00111207"/>
    <w:rsid w:val="00111A19"/>
    <w:rsid w:val="001458ED"/>
    <w:rsid w:val="00152B7B"/>
    <w:rsid w:val="00176344"/>
    <w:rsid w:val="001B35E4"/>
    <w:rsid w:val="001C0D32"/>
    <w:rsid w:val="001C7410"/>
    <w:rsid w:val="001E0C54"/>
    <w:rsid w:val="001E0FB6"/>
    <w:rsid w:val="001E5A67"/>
    <w:rsid w:val="001E5D21"/>
    <w:rsid w:val="001F00C2"/>
    <w:rsid w:val="00204963"/>
    <w:rsid w:val="00212D6F"/>
    <w:rsid w:val="0022152C"/>
    <w:rsid w:val="00222918"/>
    <w:rsid w:val="00235718"/>
    <w:rsid w:val="00240AFF"/>
    <w:rsid w:val="00256343"/>
    <w:rsid w:val="00257098"/>
    <w:rsid w:val="00264176"/>
    <w:rsid w:val="00281E40"/>
    <w:rsid w:val="00290C46"/>
    <w:rsid w:val="002940E5"/>
    <w:rsid w:val="00294522"/>
    <w:rsid w:val="00296124"/>
    <w:rsid w:val="002A1BB6"/>
    <w:rsid w:val="002D359A"/>
    <w:rsid w:val="002D6BF1"/>
    <w:rsid w:val="002D7D29"/>
    <w:rsid w:val="002E34FB"/>
    <w:rsid w:val="002F7196"/>
    <w:rsid w:val="00300FC8"/>
    <w:rsid w:val="00305841"/>
    <w:rsid w:val="003139FE"/>
    <w:rsid w:val="00317EFD"/>
    <w:rsid w:val="0032170F"/>
    <w:rsid w:val="00322D50"/>
    <w:rsid w:val="00324233"/>
    <w:rsid w:val="00342A5E"/>
    <w:rsid w:val="00350696"/>
    <w:rsid w:val="00371449"/>
    <w:rsid w:val="003822A0"/>
    <w:rsid w:val="0038623D"/>
    <w:rsid w:val="003A30E6"/>
    <w:rsid w:val="003A3420"/>
    <w:rsid w:val="003B1308"/>
    <w:rsid w:val="003B5E21"/>
    <w:rsid w:val="003B7029"/>
    <w:rsid w:val="003C2EB8"/>
    <w:rsid w:val="003C32DE"/>
    <w:rsid w:val="003C4A70"/>
    <w:rsid w:val="003C500F"/>
    <w:rsid w:val="003D63D5"/>
    <w:rsid w:val="003D7866"/>
    <w:rsid w:val="003E3E82"/>
    <w:rsid w:val="003E5565"/>
    <w:rsid w:val="00406270"/>
    <w:rsid w:val="00414DFE"/>
    <w:rsid w:val="0042326F"/>
    <w:rsid w:val="00431B0B"/>
    <w:rsid w:val="00431DD7"/>
    <w:rsid w:val="00440358"/>
    <w:rsid w:val="00452168"/>
    <w:rsid w:val="00452CC5"/>
    <w:rsid w:val="0046542A"/>
    <w:rsid w:val="00467CB2"/>
    <w:rsid w:val="004707D5"/>
    <w:rsid w:val="004916B9"/>
    <w:rsid w:val="004921D4"/>
    <w:rsid w:val="00493207"/>
    <w:rsid w:val="004A77EA"/>
    <w:rsid w:val="004B4F81"/>
    <w:rsid w:val="004C3C29"/>
    <w:rsid w:val="004C624A"/>
    <w:rsid w:val="004D53A4"/>
    <w:rsid w:val="004E5550"/>
    <w:rsid w:val="004F4B9C"/>
    <w:rsid w:val="00500538"/>
    <w:rsid w:val="00503F6B"/>
    <w:rsid w:val="005109DA"/>
    <w:rsid w:val="00510B00"/>
    <w:rsid w:val="00512E2F"/>
    <w:rsid w:val="00515F3A"/>
    <w:rsid w:val="00516B8E"/>
    <w:rsid w:val="00522428"/>
    <w:rsid w:val="005442C9"/>
    <w:rsid w:val="00554D66"/>
    <w:rsid w:val="0056680A"/>
    <w:rsid w:val="005805B9"/>
    <w:rsid w:val="005830FE"/>
    <w:rsid w:val="005853FB"/>
    <w:rsid w:val="005860C3"/>
    <w:rsid w:val="00594A59"/>
    <w:rsid w:val="005C4054"/>
    <w:rsid w:val="005D12E4"/>
    <w:rsid w:val="005D2A6A"/>
    <w:rsid w:val="005D62FF"/>
    <w:rsid w:val="006050B2"/>
    <w:rsid w:val="00610833"/>
    <w:rsid w:val="006177E2"/>
    <w:rsid w:val="00620F45"/>
    <w:rsid w:val="006345D0"/>
    <w:rsid w:val="00641C4D"/>
    <w:rsid w:val="00644453"/>
    <w:rsid w:val="00660200"/>
    <w:rsid w:val="00662F1F"/>
    <w:rsid w:val="00674D08"/>
    <w:rsid w:val="00681CC5"/>
    <w:rsid w:val="00686547"/>
    <w:rsid w:val="00696CE8"/>
    <w:rsid w:val="006A1517"/>
    <w:rsid w:val="006A6C6A"/>
    <w:rsid w:val="006B0E32"/>
    <w:rsid w:val="006B2A48"/>
    <w:rsid w:val="006B4044"/>
    <w:rsid w:val="006B637C"/>
    <w:rsid w:val="006C3981"/>
    <w:rsid w:val="006C56C6"/>
    <w:rsid w:val="006D0775"/>
    <w:rsid w:val="006D3A09"/>
    <w:rsid w:val="006F7E8D"/>
    <w:rsid w:val="0070578A"/>
    <w:rsid w:val="00712C5B"/>
    <w:rsid w:val="00714B27"/>
    <w:rsid w:val="007215B0"/>
    <w:rsid w:val="007223B7"/>
    <w:rsid w:val="007252D5"/>
    <w:rsid w:val="007303F4"/>
    <w:rsid w:val="00731AFC"/>
    <w:rsid w:val="00732D82"/>
    <w:rsid w:val="007467D7"/>
    <w:rsid w:val="00746AD1"/>
    <w:rsid w:val="0075366A"/>
    <w:rsid w:val="00754746"/>
    <w:rsid w:val="007573CC"/>
    <w:rsid w:val="00767FBA"/>
    <w:rsid w:val="00781749"/>
    <w:rsid w:val="00783D1C"/>
    <w:rsid w:val="0079296D"/>
    <w:rsid w:val="00797FB2"/>
    <w:rsid w:val="007A13B3"/>
    <w:rsid w:val="007A26AD"/>
    <w:rsid w:val="007A38F7"/>
    <w:rsid w:val="007C11BA"/>
    <w:rsid w:val="007C2C3F"/>
    <w:rsid w:val="007E01A8"/>
    <w:rsid w:val="007E259B"/>
    <w:rsid w:val="007F205F"/>
    <w:rsid w:val="008012E3"/>
    <w:rsid w:val="00826419"/>
    <w:rsid w:val="00835637"/>
    <w:rsid w:val="00843D75"/>
    <w:rsid w:val="0086058D"/>
    <w:rsid w:val="00861D56"/>
    <w:rsid w:val="00893E91"/>
    <w:rsid w:val="008A6238"/>
    <w:rsid w:val="008B03FA"/>
    <w:rsid w:val="008B1C58"/>
    <w:rsid w:val="008B61EF"/>
    <w:rsid w:val="008C0FE0"/>
    <w:rsid w:val="008D3544"/>
    <w:rsid w:val="008D35AE"/>
    <w:rsid w:val="008E3CB2"/>
    <w:rsid w:val="008E460E"/>
    <w:rsid w:val="008E700B"/>
    <w:rsid w:val="008F0B87"/>
    <w:rsid w:val="009003A6"/>
    <w:rsid w:val="00901940"/>
    <w:rsid w:val="00910601"/>
    <w:rsid w:val="0091268B"/>
    <w:rsid w:val="009155AD"/>
    <w:rsid w:val="00940000"/>
    <w:rsid w:val="00945186"/>
    <w:rsid w:val="00946595"/>
    <w:rsid w:val="009465E4"/>
    <w:rsid w:val="0095690E"/>
    <w:rsid w:val="0096067F"/>
    <w:rsid w:val="00975A84"/>
    <w:rsid w:val="009876A5"/>
    <w:rsid w:val="00987FDA"/>
    <w:rsid w:val="009B0A98"/>
    <w:rsid w:val="009B3203"/>
    <w:rsid w:val="009C0B60"/>
    <w:rsid w:val="009C7580"/>
    <w:rsid w:val="009D3206"/>
    <w:rsid w:val="009E103F"/>
    <w:rsid w:val="009E1B4A"/>
    <w:rsid w:val="009E4AB1"/>
    <w:rsid w:val="009E7E69"/>
    <w:rsid w:val="009F6BBC"/>
    <w:rsid w:val="00A02618"/>
    <w:rsid w:val="00A028B3"/>
    <w:rsid w:val="00A1414A"/>
    <w:rsid w:val="00A16B90"/>
    <w:rsid w:val="00A22EF5"/>
    <w:rsid w:val="00A3170C"/>
    <w:rsid w:val="00A35FDE"/>
    <w:rsid w:val="00A37270"/>
    <w:rsid w:val="00A432EF"/>
    <w:rsid w:val="00A44539"/>
    <w:rsid w:val="00A5391C"/>
    <w:rsid w:val="00A54AE8"/>
    <w:rsid w:val="00A63644"/>
    <w:rsid w:val="00A802F3"/>
    <w:rsid w:val="00A803EB"/>
    <w:rsid w:val="00A91100"/>
    <w:rsid w:val="00AB17BD"/>
    <w:rsid w:val="00AB6539"/>
    <w:rsid w:val="00AD62A5"/>
    <w:rsid w:val="00AD6BCD"/>
    <w:rsid w:val="00AE2150"/>
    <w:rsid w:val="00AF3CB3"/>
    <w:rsid w:val="00B13724"/>
    <w:rsid w:val="00B14434"/>
    <w:rsid w:val="00B165D1"/>
    <w:rsid w:val="00B16905"/>
    <w:rsid w:val="00B20096"/>
    <w:rsid w:val="00B24B2A"/>
    <w:rsid w:val="00B36761"/>
    <w:rsid w:val="00B46816"/>
    <w:rsid w:val="00B542EB"/>
    <w:rsid w:val="00B558BF"/>
    <w:rsid w:val="00B60BFA"/>
    <w:rsid w:val="00B62A9C"/>
    <w:rsid w:val="00B66FBF"/>
    <w:rsid w:val="00B82057"/>
    <w:rsid w:val="00B96143"/>
    <w:rsid w:val="00BA1587"/>
    <w:rsid w:val="00BA49DF"/>
    <w:rsid w:val="00BA676A"/>
    <w:rsid w:val="00BC37D6"/>
    <w:rsid w:val="00BD06ED"/>
    <w:rsid w:val="00BD2127"/>
    <w:rsid w:val="00BD4FE4"/>
    <w:rsid w:val="00BE2772"/>
    <w:rsid w:val="00BF27A2"/>
    <w:rsid w:val="00C00417"/>
    <w:rsid w:val="00C21C74"/>
    <w:rsid w:val="00C25327"/>
    <w:rsid w:val="00C27870"/>
    <w:rsid w:val="00C31FF8"/>
    <w:rsid w:val="00C354D7"/>
    <w:rsid w:val="00C645BE"/>
    <w:rsid w:val="00C70898"/>
    <w:rsid w:val="00C84D46"/>
    <w:rsid w:val="00C93398"/>
    <w:rsid w:val="00CA4779"/>
    <w:rsid w:val="00CA5055"/>
    <w:rsid w:val="00CA7F26"/>
    <w:rsid w:val="00CB0817"/>
    <w:rsid w:val="00CB0D1B"/>
    <w:rsid w:val="00CB1A8C"/>
    <w:rsid w:val="00CB4F69"/>
    <w:rsid w:val="00CC322C"/>
    <w:rsid w:val="00CC3D1D"/>
    <w:rsid w:val="00CC483A"/>
    <w:rsid w:val="00CC54BF"/>
    <w:rsid w:val="00CE3095"/>
    <w:rsid w:val="00CE3EEA"/>
    <w:rsid w:val="00CE771D"/>
    <w:rsid w:val="00CE7EF8"/>
    <w:rsid w:val="00CF1350"/>
    <w:rsid w:val="00D008B1"/>
    <w:rsid w:val="00D01F37"/>
    <w:rsid w:val="00D05FD1"/>
    <w:rsid w:val="00D13831"/>
    <w:rsid w:val="00D14BAF"/>
    <w:rsid w:val="00D17F48"/>
    <w:rsid w:val="00D228BB"/>
    <w:rsid w:val="00D363D6"/>
    <w:rsid w:val="00D56CC0"/>
    <w:rsid w:val="00D73953"/>
    <w:rsid w:val="00D7625B"/>
    <w:rsid w:val="00D91B51"/>
    <w:rsid w:val="00D94838"/>
    <w:rsid w:val="00DA325D"/>
    <w:rsid w:val="00DB7A62"/>
    <w:rsid w:val="00DC3124"/>
    <w:rsid w:val="00DD7B3E"/>
    <w:rsid w:val="00DF2A0D"/>
    <w:rsid w:val="00DF35B1"/>
    <w:rsid w:val="00DF472F"/>
    <w:rsid w:val="00E05827"/>
    <w:rsid w:val="00E07316"/>
    <w:rsid w:val="00E12BE6"/>
    <w:rsid w:val="00E173D4"/>
    <w:rsid w:val="00E22037"/>
    <w:rsid w:val="00E244AA"/>
    <w:rsid w:val="00E2471C"/>
    <w:rsid w:val="00E27B5E"/>
    <w:rsid w:val="00E30420"/>
    <w:rsid w:val="00E35A54"/>
    <w:rsid w:val="00E40759"/>
    <w:rsid w:val="00E43E69"/>
    <w:rsid w:val="00E52870"/>
    <w:rsid w:val="00E53DB8"/>
    <w:rsid w:val="00E53F8A"/>
    <w:rsid w:val="00E5430B"/>
    <w:rsid w:val="00E63900"/>
    <w:rsid w:val="00E7073F"/>
    <w:rsid w:val="00E72889"/>
    <w:rsid w:val="00E73459"/>
    <w:rsid w:val="00E74933"/>
    <w:rsid w:val="00E8075B"/>
    <w:rsid w:val="00E916F8"/>
    <w:rsid w:val="00EA1F82"/>
    <w:rsid w:val="00EC2BD5"/>
    <w:rsid w:val="00EC3FEC"/>
    <w:rsid w:val="00EC7E81"/>
    <w:rsid w:val="00EE1231"/>
    <w:rsid w:val="00EE16EF"/>
    <w:rsid w:val="00EE6B6D"/>
    <w:rsid w:val="00F03522"/>
    <w:rsid w:val="00F04A46"/>
    <w:rsid w:val="00F2047F"/>
    <w:rsid w:val="00F30D90"/>
    <w:rsid w:val="00F373C4"/>
    <w:rsid w:val="00F51D78"/>
    <w:rsid w:val="00F73B26"/>
    <w:rsid w:val="00F75CBC"/>
    <w:rsid w:val="00F7700F"/>
    <w:rsid w:val="00F847FB"/>
    <w:rsid w:val="00F9433C"/>
    <w:rsid w:val="00FA23CE"/>
    <w:rsid w:val="00FA441A"/>
    <w:rsid w:val="00FB4B97"/>
    <w:rsid w:val="00FB5230"/>
    <w:rsid w:val="00FB5521"/>
    <w:rsid w:val="00FC5900"/>
    <w:rsid w:val="00FD32B7"/>
    <w:rsid w:val="00FD3497"/>
    <w:rsid w:val="00FD63B1"/>
    <w:rsid w:val="00FE1A84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5A205E4"/>
  <w15:chartTrackingRefBased/>
  <w15:docId w15:val="{BA903EB4-945B-4739-B431-4CFEBBAC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176"/>
    <w:pPr>
      <w:spacing w:before="120" w:line="240" w:lineRule="atLeast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DA-Vorlage">
    <w:name w:val="KODA-Vorlage"/>
    <w:basedOn w:val="Standard"/>
    <w:rsid w:val="002940E5"/>
    <w:pPr>
      <w:jc w:val="both"/>
    </w:pPr>
  </w:style>
  <w:style w:type="paragraph" w:customStyle="1" w:styleId="KODA-Vorlagehngend">
    <w:name w:val="KODA-Vorlage_hängend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 w:hanging="567"/>
    </w:pPr>
  </w:style>
  <w:style w:type="paragraph" w:customStyle="1" w:styleId="KODA-Vorlageeingerckt">
    <w:name w:val="KODA-Vorlage_eingerück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567"/>
    </w:pPr>
  </w:style>
  <w:style w:type="paragraph" w:customStyle="1" w:styleId="KODA-Vorlage-Einleitung">
    <w:name w:val="KODA-Vorlage-Einleitung"/>
    <w:basedOn w:val="KODA-Vorlage"/>
    <w:rsid w:val="00037E4D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KODA-Vorlagefett">
    <w:name w:val="KODA-Vorlage_fett"/>
    <w:basedOn w:val="KODA-Vorlage"/>
    <w:rsid w:val="00037E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ZK">
    <w:name w:val="ZKÜ§"/>
    <w:basedOn w:val="Standard"/>
    <w:rsid w:val="00317EFD"/>
    <w:pPr>
      <w:keepNext/>
      <w:keepLines/>
      <w:tabs>
        <w:tab w:val="left" w:pos="567"/>
      </w:tabs>
      <w:spacing w:before="360" w:line="200" w:lineRule="atLeast"/>
    </w:pPr>
    <w:rPr>
      <w:rFonts w:ascii="Arial Narrow" w:hAnsi="Arial Narrow" w:cs="Times New Roman"/>
      <w:b/>
      <w:i/>
      <w:color w:val="800080"/>
      <w:spacing w:val="20"/>
    </w:rPr>
  </w:style>
  <w:style w:type="paragraph" w:customStyle="1" w:styleId="ZKText-h">
    <w:name w:val="ZKText-hä"/>
    <w:basedOn w:val="Standard"/>
    <w:rsid w:val="00317EF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00" w:lineRule="atLeast"/>
      <w:ind w:left="340" w:hanging="340"/>
      <w:jc w:val="both"/>
    </w:pPr>
    <w:rPr>
      <w:rFonts w:ascii="Arial Narrow" w:hAnsi="Arial Narrow" w:cs="Times New Roman"/>
      <w:i/>
      <w:color w:val="800080"/>
      <w:szCs w:val="20"/>
    </w:rPr>
  </w:style>
  <w:style w:type="paragraph" w:customStyle="1" w:styleId="Index">
    <w:name w:val="Index"/>
    <w:basedOn w:val="Standard"/>
    <w:rsid w:val="00342A5E"/>
    <w:pPr>
      <w:tabs>
        <w:tab w:val="left" w:pos="340"/>
        <w:tab w:val="left" w:leader="dot" w:pos="4451"/>
      </w:tabs>
      <w:spacing w:before="0" w:line="180" w:lineRule="atLeast"/>
      <w:jc w:val="both"/>
    </w:pPr>
    <w:rPr>
      <w:rFonts w:ascii="Arial Narrow" w:hAnsi="Arial Narrow" w:cs="Times New Roman"/>
      <w:sz w:val="20"/>
      <w:szCs w:val="20"/>
    </w:rPr>
  </w:style>
  <w:style w:type="paragraph" w:customStyle="1" w:styleId="Index2">
    <w:name w:val="Index2"/>
    <w:basedOn w:val="Index"/>
    <w:rsid w:val="00342A5E"/>
    <w:rPr>
      <w:sz w:val="18"/>
    </w:rPr>
  </w:style>
  <w:style w:type="paragraph" w:styleId="Index1">
    <w:name w:val="index 1"/>
    <w:basedOn w:val="Index"/>
    <w:next w:val="Standard"/>
    <w:autoRedefine/>
    <w:semiHidden/>
    <w:rsid w:val="00342A5E"/>
    <w:pPr>
      <w:spacing w:line="240" w:lineRule="auto"/>
      <w:ind w:left="240" w:hanging="240"/>
    </w:pPr>
  </w:style>
  <w:style w:type="paragraph" w:styleId="Index20">
    <w:name w:val="index 2"/>
    <w:basedOn w:val="Standard"/>
    <w:next w:val="Standard"/>
    <w:autoRedefine/>
    <w:semiHidden/>
    <w:rsid w:val="00342A5E"/>
    <w:pPr>
      <w:tabs>
        <w:tab w:val="left" w:pos="340"/>
        <w:tab w:val="left" w:leader="dot" w:pos="4451"/>
      </w:tabs>
      <w:spacing w:before="0" w:line="200" w:lineRule="atLeast"/>
      <w:ind w:left="476" w:hanging="238"/>
      <w:jc w:val="both"/>
    </w:pPr>
    <w:rPr>
      <w:rFonts w:ascii="Arial Narrow" w:hAnsi="Arial Narrow" w:cs="Times New Roman"/>
      <w:sz w:val="16"/>
      <w:szCs w:val="20"/>
    </w:rPr>
  </w:style>
  <w:style w:type="paragraph" w:customStyle="1" w:styleId="Formatvorlage11ptLinks0cmErsteZeile0cm">
    <w:name w:val="Formatvorlage §§§ + 11 pt Links:  0 cm Erste Zeile:  0 cm"/>
    <w:basedOn w:val="Standard"/>
    <w:autoRedefine/>
    <w:rsid w:val="00BF27A2"/>
    <w:pPr>
      <w:keepNext/>
      <w:tabs>
        <w:tab w:val="left" w:pos="340"/>
        <w:tab w:val="left" w:pos="680"/>
      </w:tabs>
      <w:spacing w:before="300" w:line="200" w:lineRule="atLeast"/>
      <w:ind w:left="-284"/>
    </w:pPr>
    <w:rPr>
      <w:rFonts w:cs="Times New Roman"/>
      <w:b/>
      <w:bCs/>
      <w:szCs w:val="20"/>
    </w:rPr>
  </w:style>
  <w:style w:type="paragraph" w:customStyle="1" w:styleId="Funote">
    <w:name w:val="Fußnote"/>
    <w:basedOn w:val="Standard"/>
    <w:autoRedefine/>
    <w:rsid w:val="00696CE8"/>
    <w:pPr>
      <w:tabs>
        <w:tab w:val="left" w:pos="284"/>
        <w:tab w:val="left" w:pos="340"/>
      </w:tabs>
      <w:spacing w:before="80" w:line="200" w:lineRule="atLeast"/>
      <w:ind w:left="284" w:hanging="284"/>
      <w:jc w:val="both"/>
    </w:pPr>
    <w:rPr>
      <w:rFonts w:cs="Times New Roman"/>
      <w:sz w:val="20"/>
      <w:szCs w:val="20"/>
    </w:rPr>
  </w:style>
  <w:style w:type="paragraph" w:styleId="Kopfzeile">
    <w:name w:val="header"/>
    <w:basedOn w:val="Standard"/>
    <w:rsid w:val="007E01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01A8"/>
    <w:pPr>
      <w:tabs>
        <w:tab w:val="center" w:pos="4536"/>
        <w:tab w:val="right" w:pos="9072"/>
      </w:tabs>
    </w:pPr>
  </w:style>
  <w:style w:type="paragraph" w:customStyle="1" w:styleId="Wahl-Text">
    <w:name w:val="Wahl-Text"/>
    <w:basedOn w:val="Standard"/>
    <w:rsid w:val="006B2A48"/>
  </w:style>
  <w:style w:type="paragraph" w:customStyle="1" w:styleId="Wahl-Kopf">
    <w:name w:val="Wahl-Kopf"/>
    <w:basedOn w:val="Wahl-Text"/>
    <w:rsid w:val="006B2A48"/>
    <w:pPr>
      <w:tabs>
        <w:tab w:val="left" w:pos="3780"/>
      </w:tabs>
    </w:pPr>
    <w:rPr>
      <w:b/>
      <w:sz w:val="24"/>
      <w:szCs w:val="24"/>
    </w:rPr>
  </w:style>
  <w:style w:type="paragraph" w:customStyle="1" w:styleId="Wahl-Fu">
    <w:name w:val="Wahl-Fuß"/>
    <w:basedOn w:val="Wahl-Text"/>
    <w:autoRedefine/>
    <w:rsid w:val="006B2A48"/>
    <w:rPr>
      <w:noProof/>
      <w:color w:val="999999"/>
      <w:sz w:val="16"/>
      <w:szCs w:val="16"/>
    </w:rPr>
  </w:style>
  <w:style w:type="paragraph" w:styleId="Sprechblasentext">
    <w:name w:val="Balloon Text"/>
    <w:basedOn w:val="Standard"/>
    <w:semiHidden/>
    <w:rsid w:val="00510B00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783D1C"/>
    <w:pPr>
      <w:spacing w:line="160" w:lineRule="atLeast"/>
      <w:jc w:val="both"/>
    </w:pPr>
    <w:rPr>
      <w:rFonts w:ascii="Times New Roman" w:hAnsi="Times New Roman" w:cs="Times New Roman"/>
      <w:szCs w:val="20"/>
    </w:rPr>
  </w:style>
  <w:style w:type="table" w:styleId="Tabellenraster">
    <w:name w:val="Table Grid"/>
    <w:basedOn w:val="NormaleTabelle"/>
    <w:rsid w:val="0078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2">
    <w:name w:val="Thema2"/>
    <w:basedOn w:val="Standard"/>
    <w:rsid w:val="00783D1C"/>
    <w:pPr>
      <w:spacing w:line="160" w:lineRule="atLeast"/>
      <w:jc w:val="both"/>
    </w:pPr>
    <w:rPr>
      <w:rFonts w:ascii="Arial Rounded MT Bold" w:hAnsi="Arial Rounded MT Bold" w:cs="Times New Roman"/>
      <w:b/>
      <w:spacing w:val="60"/>
      <w:szCs w:val="20"/>
    </w:rPr>
  </w:style>
  <w:style w:type="paragraph" w:customStyle="1" w:styleId="Thema">
    <w:name w:val="Thema"/>
    <w:basedOn w:val="Text"/>
    <w:rsid w:val="00783D1C"/>
    <w:pPr>
      <w:spacing w:before="240" w:after="120"/>
    </w:pPr>
    <w:rPr>
      <w:rFonts w:ascii="Arial Rounded MT Bold" w:hAnsi="Arial Rounded MT Bold"/>
      <w:b/>
      <w:spacing w:val="100"/>
      <w:sz w:val="28"/>
    </w:rPr>
  </w:style>
  <w:style w:type="character" w:styleId="Hyperlink">
    <w:name w:val="Hyperlink"/>
    <w:basedOn w:val="Absatz-Standardschriftart"/>
    <w:rsid w:val="0025709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rsid w:val="003E55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5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55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3E55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556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bliothek\Master\dot\Wahl-2012\NW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NWV.dot</Template>
  <TotalTime>0</TotalTime>
  <Pages>2</Pages>
  <Words>385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Wahlaufruf des Bischofs</vt:lpstr>
    </vt:vector>
  </TitlesOfParts>
  <Company>Bischoefliches Generalvikariat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Wahlaufruf des Bischofs</dc:title>
  <dc:subject/>
  <dc:creator>b.urban</dc:creator>
  <cp:keywords/>
  <dc:description/>
  <cp:lastModifiedBy>Sandra Mithöfer</cp:lastModifiedBy>
  <cp:revision>18</cp:revision>
  <cp:lastPrinted>2015-09-21T14:42:00Z</cp:lastPrinted>
  <dcterms:created xsi:type="dcterms:W3CDTF">2019-07-25T08:29:00Z</dcterms:created>
  <dcterms:modified xsi:type="dcterms:W3CDTF">2019-09-22T11:23:00Z</dcterms:modified>
</cp:coreProperties>
</file>