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74" w:rsidRPr="001F7474" w:rsidRDefault="001F7474" w:rsidP="001F7474">
      <w:pPr>
        <w:pStyle w:val="Wahl-Text"/>
        <w:rPr>
          <w:rFonts w:ascii="Calibri" w:hAnsi="Calibri"/>
          <w:b/>
          <w:sz w:val="24"/>
          <w:szCs w:val="24"/>
        </w:rPr>
      </w:pPr>
      <w:r w:rsidRPr="001F7474">
        <w:rPr>
          <w:rFonts w:ascii="Calibri" w:hAnsi="Calibri"/>
          <w:b/>
          <w:sz w:val="24"/>
          <w:szCs w:val="24"/>
        </w:rPr>
        <w:t xml:space="preserve">Briefwahl bei der MAV-Wahl </w:t>
      </w:r>
    </w:p>
    <w:p w:rsidR="001F7474" w:rsidRDefault="002843DF" w:rsidP="00D01DDD">
      <w:pPr>
        <w:pStyle w:val="Wahl-Text"/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ind w:right="6237"/>
        <w:rPr>
          <w:rFonts w:ascii="Calibri" w:hAnsi="Calibri"/>
        </w:rPr>
      </w:pPr>
      <w:r w:rsidRPr="002843DF"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3DF">
        <w:rPr>
          <w:rFonts w:ascii="Calibri" w:hAnsi="Calibri"/>
          <w:b/>
          <w:sz w:val="24"/>
          <w:szCs w:val="24"/>
        </w:rPr>
        <w:instrText xml:space="preserve"> FORMTEXT </w:instrText>
      </w:r>
      <w:r w:rsidRPr="002843DF">
        <w:rPr>
          <w:rFonts w:ascii="Calibri" w:hAnsi="Calibri"/>
          <w:b/>
          <w:sz w:val="24"/>
          <w:szCs w:val="24"/>
        </w:rPr>
      </w:r>
      <w:r w:rsidRPr="002843DF">
        <w:rPr>
          <w:rFonts w:ascii="Calibri" w:hAnsi="Calibri"/>
          <w:b/>
          <w:sz w:val="24"/>
          <w:szCs w:val="24"/>
        </w:rPr>
        <w:fldChar w:fldCharType="separate"/>
      </w:r>
      <w:r w:rsidRPr="002843DF">
        <w:rPr>
          <w:rFonts w:ascii="Calibri" w:hAnsi="Calibri"/>
          <w:b/>
          <w:sz w:val="24"/>
          <w:szCs w:val="24"/>
        </w:rPr>
        <w:t>                     </w:t>
      </w:r>
      <w:r w:rsidRPr="002843DF">
        <w:rPr>
          <w:rFonts w:ascii="Calibri" w:hAnsi="Calibri"/>
          <w:b/>
          <w:sz w:val="24"/>
          <w:szCs w:val="24"/>
        </w:rPr>
        <w:br/>
        <w:t>                     </w:t>
      </w:r>
      <w:r w:rsidRPr="002843DF">
        <w:rPr>
          <w:rFonts w:ascii="Calibri" w:hAnsi="Calibri"/>
          <w:b/>
          <w:sz w:val="24"/>
          <w:szCs w:val="24"/>
        </w:rPr>
        <w:br/>
        <w:t>                     </w:t>
      </w:r>
      <w:r w:rsidRPr="002843DF">
        <w:rPr>
          <w:rFonts w:ascii="Calibri" w:hAnsi="Calibri"/>
          <w:b/>
          <w:sz w:val="24"/>
          <w:szCs w:val="24"/>
        </w:rPr>
        <w:fldChar w:fldCharType="end"/>
      </w:r>
      <w:r w:rsidR="004317D1">
        <w:rPr>
          <w:rFonts w:ascii="Calibri" w:hAnsi="Calibri"/>
          <w:b/>
          <w:sz w:val="24"/>
          <w:szCs w:val="24"/>
        </w:rPr>
        <w:br/>
      </w:r>
      <w:r w:rsidR="004317D1">
        <w:rPr>
          <w:rFonts w:ascii="Calibri" w:hAnsi="Calibri"/>
          <w:b/>
          <w:sz w:val="24"/>
          <w:szCs w:val="24"/>
        </w:rPr>
        <w:br/>
      </w:r>
    </w:p>
    <w:p w:rsidR="004317D1" w:rsidRDefault="004317D1" w:rsidP="001F7474">
      <w:pPr>
        <w:pStyle w:val="Wahl-Text"/>
        <w:jc w:val="both"/>
        <w:rPr>
          <w:rFonts w:ascii="Calibri" w:hAnsi="Calibri"/>
        </w:rPr>
      </w:pPr>
    </w:p>
    <w:p w:rsidR="000D12AD" w:rsidRPr="001F7474" w:rsidRDefault="000D12AD" w:rsidP="001F7474">
      <w:pPr>
        <w:pStyle w:val="Wahl-Text"/>
        <w:jc w:val="both"/>
        <w:rPr>
          <w:rFonts w:ascii="Calibri" w:hAnsi="Calibri"/>
        </w:rPr>
      </w:pP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>Liebe Kollegin</w:t>
      </w:r>
      <w:r w:rsidR="000D12AD">
        <w:rPr>
          <w:rFonts w:ascii="Calibri" w:hAnsi="Calibri"/>
        </w:rPr>
        <w:t xml:space="preserve">. lieber </w:t>
      </w:r>
      <w:r w:rsidRPr="001F7474">
        <w:rPr>
          <w:rFonts w:ascii="Calibri" w:hAnsi="Calibri"/>
        </w:rPr>
        <w:t>Kollege,</w:t>
      </w: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 xml:space="preserve">gemäß § 11 Abs. 4 der MAVO erhalten Sie die Wahlunterlagen </w:t>
      </w:r>
      <w:r>
        <w:rPr>
          <w:rFonts w:ascii="Calibri" w:hAnsi="Calibri"/>
        </w:rPr>
        <w:t xml:space="preserve">(Stimmzettel, </w:t>
      </w:r>
      <w:r w:rsidRPr="001F7474">
        <w:rPr>
          <w:rFonts w:ascii="Calibri" w:hAnsi="Calibri"/>
        </w:rPr>
        <w:t>Wahlumschlag</w:t>
      </w:r>
      <w:r>
        <w:rPr>
          <w:rFonts w:ascii="Calibri" w:hAnsi="Calibri"/>
        </w:rPr>
        <w:t xml:space="preserve">, Briefwahl-Umschlag, Erklärung) </w:t>
      </w:r>
      <w:r w:rsidRPr="001F7474">
        <w:rPr>
          <w:rFonts w:ascii="Calibri" w:hAnsi="Calibri"/>
        </w:rPr>
        <w:t xml:space="preserve">für die MAV Wahl am </w:t>
      </w:r>
      <w:r w:rsidR="00353D56" w:rsidRPr="007B45A8">
        <w:rPr>
          <w:rFonts w:ascii="Calibri" w:hAnsi="Calibri"/>
        </w:rPr>
        <w:t xml:space="preserve"> </w:t>
      </w:r>
      <w:r w:rsidR="00353D56">
        <w:rPr>
          <w:rFonts w:ascii="Calibri" w:hAnsi="Calibri"/>
          <w:bdr w:val="single" w:sz="4" w:space="0" w:color="auto"/>
        </w:rPr>
        <w:t xml:space="preserve">                          </w:t>
      </w:r>
      <w:r w:rsidR="00353D56" w:rsidRPr="007B45A8">
        <w:rPr>
          <w:rFonts w:ascii="Calibri" w:hAnsi="Calibri"/>
        </w:rPr>
        <w:t xml:space="preserve"> </w:t>
      </w:r>
      <w:r w:rsidRPr="001F7474">
        <w:rPr>
          <w:rFonts w:ascii="Calibri" w:hAnsi="Calibri"/>
        </w:rPr>
        <w:t xml:space="preserve"> zur Stimmabgabe durch Briefwahl.</w:t>
      </w: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>Bitte beachten Sie dabei:</w:t>
      </w:r>
    </w:p>
    <w:p w:rsidR="001F7474" w:rsidRPr="001F7474" w:rsidRDefault="001F7474" w:rsidP="001F7474">
      <w:pPr>
        <w:pStyle w:val="Wahl-Text"/>
        <w:ind w:left="709" w:hanging="709"/>
        <w:jc w:val="both"/>
        <w:rPr>
          <w:rFonts w:ascii="Calibri" w:hAnsi="Calibri"/>
        </w:rPr>
      </w:pPr>
      <w:r w:rsidRPr="001F7474">
        <w:rPr>
          <w:rFonts w:ascii="Calibri" w:hAnsi="Calibri"/>
        </w:rPr>
        <w:t>•</w:t>
      </w:r>
      <w:r w:rsidRPr="001F7474">
        <w:rPr>
          <w:rFonts w:ascii="Calibri" w:hAnsi="Calibri"/>
        </w:rPr>
        <w:tab/>
        <w:t xml:space="preserve">Die Abgabe der Stimme erfolgt durch Ankreuzen eines oder mehrerer Namen. Es können so viele Namen angekreuzt werden, wie Mitglieder zu wählen sind. Für die MAV sind </w:t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instrText xml:space="preserve"> FORMTEXT </w:instrText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fldChar w:fldCharType="separate"/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t> </w:t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t> </w:t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t> </w:t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t> </w:t>
      </w:r>
      <w:r w:rsidRPr="00A028B3">
        <w:rPr>
          <w:rFonts w:ascii="Calibri" w:hAnsi="Calibri"/>
          <w:b/>
          <w:sz w:val="24"/>
          <w:szCs w:val="24"/>
          <w:bdr w:val="single" w:sz="4" w:space="0" w:color="FF0000"/>
        </w:rPr>
        <w:fldChar w:fldCharType="end"/>
      </w:r>
      <w:r>
        <w:rPr>
          <w:rFonts w:ascii="Calibri" w:hAnsi="Calibri"/>
        </w:rPr>
        <w:t xml:space="preserve"> K</w:t>
      </w:r>
      <w:r w:rsidRPr="001F7474">
        <w:rPr>
          <w:rFonts w:ascii="Calibri" w:hAnsi="Calibri"/>
        </w:rPr>
        <w:t>andidaten zu wählen.</w:t>
      </w:r>
    </w:p>
    <w:p w:rsidR="001F7474" w:rsidRPr="001F7474" w:rsidRDefault="001F7474" w:rsidP="001F7474">
      <w:pPr>
        <w:pStyle w:val="Wahl-Text"/>
        <w:ind w:left="709" w:hanging="709"/>
        <w:jc w:val="both"/>
        <w:rPr>
          <w:rFonts w:ascii="Calibri" w:hAnsi="Calibri"/>
        </w:rPr>
      </w:pPr>
      <w:r w:rsidRPr="001F7474">
        <w:rPr>
          <w:rFonts w:ascii="Calibri" w:hAnsi="Calibri"/>
        </w:rPr>
        <w:t>•</w:t>
      </w:r>
      <w:r w:rsidRPr="001F7474">
        <w:rPr>
          <w:rFonts w:ascii="Calibri" w:hAnsi="Calibri"/>
        </w:rPr>
        <w:tab/>
        <w:t xml:space="preserve">Der </w:t>
      </w:r>
      <w:r>
        <w:rPr>
          <w:rFonts w:ascii="Calibri" w:hAnsi="Calibri"/>
        </w:rPr>
        <w:t>„</w:t>
      </w:r>
      <w:r w:rsidRPr="001F7474">
        <w:rPr>
          <w:rFonts w:ascii="Calibri" w:hAnsi="Calibri"/>
          <w:b/>
          <w:i/>
        </w:rPr>
        <w:t>Stimmzettel</w:t>
      </w:r>
      <w:r>
        <w:rPr>
          <w:rFonts w:ascii="Calibri" w:hAnsi="Calibri"/>
          <w:b/>
          <w:i/>
        </w:rPr>
        <w:t>“</w:t>
      </w:r>
      <w:r w:rsidRPr="001F7474">
        <w:rPr>
          <w:rFonts w:ascii="Calibri" w:hAnsi="Calibri"/>
        </w:rPr>
        <w:t xml:space="preserve"> ist in den für die Wahl vorgesehenen, mit der Aufschrift </w:t>
      </w:r>
      <w:r>
        <w:rPr>
          <w:rFonts w:ascii="Calibri" w:hAnsi="Calibri"/>
        </w:rPr>
        <w:t>„</w:t>
      </w:r>
      <w:r w:rsidRPr="001F7474">
        <w:rPr>
          <w:rFonts w:ascii="Calibri" w:hAnsi="Calibri"/>
          <w:b/>
          <w:i/>
        </w:rPr>
        <w:t>Wahlumschlag</w:t>
      </w:r>
      <w:r>
        <w:rPr>
          <w:rFonts w:ascii="Calibri" w:hAnsi="Calibri"/>
          <w:b/>
          <w:i/>
        </w:rPr>
        <w:t>“</w:t>
      </w:r>
      <w:r w:rsidRPr="001F7474">
        <w:rPr>
          <w:rFonts w:ascii="Calibri" w:hAnsi="Calibri"/>
        </w:rPr>
        <w:t xml:space="preserve"> versehenen Briefumschlag zu stecken. Den Wahlumschlag verschließen!</w:t>
      </w:r>
    </w:p>
    <w:p w:rsidR="001F7474" w:rsidRPr="001F7474" w:rsidRDefault="001F7474" w:rsidP="001F7474">
      <w:pPr>
        <w:pStyle w:val="Wahl-Text"/>
        <w:ind w:left="709" w:hanging="709"/>
        <w:jc w:val="both"/>
        <w:rPr>
          <w:rFonts w:ascii="Calibri" w:hAnsi="Calibri"/>
        </w:rPr>
      </w:pPr>
      <w:r w:rsidRPr="001F7474">
        <w:rPr>
          <w:rFonts w:ascii="Calibri" w:hAnsi="Calibri"/>
        </w:rPr>
        <w:t>•</w:t>
      </w:r>
      <w:r w:rsidRPr="001F7474">
        <w:rPr>
          <w:rFonts w:ascii="Calibri" w:hAnsi="Calibri"/>
        </w:rPr>
        <w:tab/>
        <w:t xml:space="preserve">In den </w:t>
      </w:r>
      <w:r>
        <w:rPr>
          <w:rFonts w:ascii="Calibri" w:hAnsi="Calibri"/>
        </w:rPr>
        <w:t xml:space="preserve">(größeren) </w:t>
      </w:r>
      <w:r w:rsidRPr="001F7474">
        <w:rPr>
          <w:rFonts w:ascii="Calibri" w:hAnsi="Calibri"/>
        </w:rPr>
        <w:t xml:space="preserve">Umschlag mit der Aufschrift </w:t>
      </w:r>
      <w:r w:rsidRPr="001F7474">
        <w:rPr>
          <w:rFonts w:ascii="Calibri" w:hAnsi="Calibri"/>
          <w:b/>
          <w:i/>
        </w:rPr>
        <w:t>„Briefwahl“</w:t>
      </w:r>
      <w:r w:rsidRPr="001F7474">
        <w:rPr>
          <w:rFonts w:ascii="Calibri" w:hAnsi="Calibri"/>
        </w:rPr>
        <w:t xml:space="preserve"> stecken Sie:</w:t>
      </w:r>
    </w:p>
    <w:p w:rsidR="001F7474" w:rsidRPr="001F7474" w:rsidRDefault="001F7474" w:rsidP="001F7474">
      <w:pPr>
        <w:pStyle w:val="Wahl-Text"/>
        <w:ind w:left="1417" w:hanging="709"/>
        <w:jc w:val="both"/>
        <w:rPr>
          <w:rFonts w:ascii="Calibri" w:hAnsi="Calibri"/>
        </w:rPr>
      </w:pPr>
      <w:r w:rsidRPr="001F7474">
        <w:rPr>
          <w:rFonts w:ascii="Calibri" w:hAnsi="Calibri"/>
        </w:rPr>
        <w:t>•</w:t>
      </w:r>
      <w:r w:rsidRPr="001F7474">
        <w:rPr>
          <w:rFonts w:ascii="Calibri" w:hAnsi="Calibri"/>
        </w:rPr>
        <w:tab/>
        <w:t xml:space="preserve">den verschlossenen </w:t>
      </w:r>
      <w:r w:rsidRPr="001F7474">
        <w:rPr>
          <w:rFonts w:ascii="Calibri" w:hAnsi="Calibri"/>
          <w:b/>
          <w:i/>
        </w:rPr>
        <w:t>Wahlumschlag</w:t>
      </w:r>
    </w:p>
    <w:p w:rsidR="001F7474" w:rsidRPr="001F7474" w:rsidRDefault="001F7474" w:rsidP="001F7474">
      <w:pPr>
        <w:pStyle w:val="Wahl-Text"/>
        <w:ind w:left="1417" w:hanging="709"/>
        <w:jc w:val="both"/>
        <w:rPr>
          <w:rFonts w:ascii="Calibri" w:hAnsi="Calibri"/>
        </w:rPr>
      </w:pPr>
      <w:r w:rsidRPr="001F7474">
        <w:rPr>
          <w:rFonts w:ascii="Calibri" w:hAnsi="Calibri"/>
        </w:rPr>
        <w:t>•</w:t>
      </w:r>
      <w:r w:rsidRPr="001F7474">
        <w:rPr>
          <w:rFonts w:ascii="Calibri" w:hAnsi="Calibri"/>
        </w:rPr>
        <w:tab/>
        <w:t xml:space="preserve">die von Ihnen unterschriebene </w:t>
      </w:r>
      <w:r w:rsidRPr="001F7474">
        <w:rPr>
          <w:rFonts w:ascii="Calibri" w:hAnsi="Calibri"/>
          <w:b/>
          <w:i/>
        </w:rPr>
        <w:t>Erklärung</w:t>
      </w:r>
      <w:r w:rsidRPr="001F7474">
        <w:rPr>
          <w:rFonts w:ascii="Calibri" w:hAnsi="Calibri"/>
        </w:rPr>
        <w:t xml:space="preserve">, dass Sie persönlich den Stimmzettel ausgefüllt haben. </w:t>
      </w:r>
    </w:p>
    <w:p w:rsidR="001F7474" w:rsidRPr="001F7474" w:rsidRDefault="001F7474" w:rsidP="001F7474">
      <w:pPr>
        <w:pStyle w:val="Wahl-Text"/>
        <w:ind w:left="709" w:hanging="709"/>
        <w:jc w:val="both"/>
        <w:rPr>
          <w:rFonts w:ascii="Calibri" w:hAnsi="Calibri"/>
        </w:rPr>
      </w:pPr>
      <w:r w:rsidRPr="001F7474">
        <w:rPr>
          <w:rFonts w:ascii="Calibri" w:hAnsi="Calibri"/>
        </w:rPr>
        <w:t>•</w:t>
      </w:r>
      <w:r w:rsidRPr="001F7474">
        <w:rPr>
          <w:rFonts w:ascii="Calibri" w:hAnsi="Calibri"/>
        </w:rPr>
        <w:tab/>
        <w:t>Verschließen Sie auch diesen Umschlag und senden ihn an den Wahlausschuss.</w:t>
      </w: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>Der Wahlausschuss bewahrt diesen Umschlag bis zum Wahltag auf. Am Wahltag wird die Stimmabgabe in der Liste der wahlberechtigten Mitarbeiter vermerkt, und der Wahlbrief wird in die Wahlurne eingeworfen.</w:t>
      </w: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 xml:space="preserve">Die Briefwahl ist nur bis zum Abschluss der Wahl am Wahltag möglich. Ihr Stimmzettel muss bis zum </w:t>
      </w:r>
      <w:r w:rsidR="000D12AD" w:rsidRPr="00A028B3">
        <w:rPr>
          <w:rFonts w:ascii="Calibri" w:hAnsi="Calibri"/>
          <w:b/>
          <w:sz w:val="24"/>
          <w:szCs w:val="24"/>
          <w:bdr w:val="single" w:sz="4" w:space="0" w:color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2AD" w:rsidRPr="00A028B3">
        <w:rPr>
          <w:rFonts w:ascii="Calibri" w:hAnsi="Calibri"/>
          <w:b/>
          <w:sz w:val="24"/>
          <w:szCs w:val="24"/>
          <w:bdr w:val="single" w:sz="4" w:space="0" w:color="FF0000"/>
        </w:rPr>
        <w:instrText xml:space="preserve"> FORMTEXT </w:instrText>
      </w:r>
      <w:r w:rsidR="000D12AD" w:rsidRPr="00A028B3">
        <w:rPr>
          <w:rFonts w:ascii="Calibri" w:hAnsi="Calibri"/>
          <w:b/>
          <w:sz w:val="24"/>
          <w:szCs w:val="24"/>
          <w:bdr w:val="single" w:sz="4" w:space="0" w:color="FF0000"/>
        </w:rPr>
      </w:r>
      <w:r w:rsidR="000D12AD" w:rsidRPr="00A028B3">
        <w:rPr>
          <w:rFonts w:ascii="Calibri" w:hAnsi="Calibri"/>
          <w:b/>
          <w:sz w:val="24"/>
          <w:szCs w:val="24"/>
          <w:bdr w:val="single" w:sz="4" w:space="0" w:color="FF0000"/>
        </w:rPr>
        <w:fldChar w:fldCharType="separate"/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  <w:t>                                                 </w:t>
      </w:r>
      <w:r w:rsidR="000D12AD" w:rsidRPr="00A028B3">
        <w:rPr>
          <w:rFonts w:ascii="Calibri" w:hAnsi="Calibri"/>
          <w:b/>
          <w:sz w:val="24"/>
          <w:szCs w:val="24"/>
          <w:bdr w:val="single" w:sz="4" w:space="0" w:color="FF0000"/>
        </w:rPr>
        <w:fldChar w:fldCharType="end"/>
      </w:r>
      <w:r w:rsidRPr="001F7474">
        <w:rPr>
          <w:rFonts w:ascii="Calibri" w:hAnsi="Calibri"/>
        </w:rPr>
        <w:t xml:space="preserve"> </w:t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  <w:instrText xml:space="preserve"> FORMTEXT </w:instrText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  <w:fldChar w:fldCharType="separate"/>
      </w:r>
      <w:r w:rsidR="000D12AD">
        <w:rPr>
          <w:rFonts w:ascii="Calibri" w:hAnsi="Calibri"/>
          <w:b/>
          <w:noProof/>
          <w:sz w:val="24"/>
          <w:szCs w:val="24"/>
          <w:bdr w:val="single" w:sz="4" w:space="0" w:color="FF0000"/>
        </w:rPr>
        <w:t> </w:t>
      </w:r>
      <w:r w:rsidR="000D12AD">
        <w:rPr>
          <w:rFonts w:ascii="Calibri" w:hAnsi="Calibri"/>
          <w:b/>
          <w:noProof/>
          <w:sz w:val="24"/>
          <w:szCs w:val="24"/>
          <w:bdr w:val="single" w:sz="4" w:space="0" w:color="FF0000"/>
        </w:rPr>
        <w:t> </w:t>
      </w:r>
      <w:r w:rsidR="000D12AD">
        <w:rPr>
          <w:rFonts w:ascii="Calibri" w:hAnsi="Calibri"/>
          <w:b/>
          <w:noProof/>
          <w:sz w:val="24"/>
          <w:szCs w:val="24"/>
          <w:bdr w:val="single" w:sz="4" w:space="0" w:color="FF0000"/>
        </w:rPr>
        <w:t> </w:t>
      </w:r>
      <w:r w:rsidR="000D12AD">
        <w:rPr>
          <w:rFonts w:ascii="Calibri" w:hAnsi="Calibri"/>
          <w:b/>
          <w:noProof/>
          <w:sz w:val="24"/>
          <w:szCs w:val="24"/>
          <w:bdr w:val="single" w:sz="4" w:space="0" w:color="FF0000"/>
        </w:rPr>
        <w:t> </w:t>
      </w:r>
      <w:r w:rsidR="000D12AD">
        <w:rPr>
          <w:rFonts w:ascii="Calibri" w:hAnsi="Calibri"/>
          <w:b/>
          <w:noProof/>
          <w:sz w:val="24"/>
          <w:szCs w:val="24"/>
          <w:bdr w:val="single" w:sz="4" w:space="0" w:color="FF0000"/>
        </w:rPr>
        <w:t> </w:t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  <w:fldChar w:fldCharType="end"/>
      </w:r>
      <w:r w:rsidR="000D12AD">
        <w:rPr>
          <w:rFonts w:ascii="Calibri" w:hAnsi="Calibri"/>
          <w:b/>
          <w:sz w:val="24"/>
          <w:szCs w:val="24"/>
          <w:bdr w:val="single" w:sz="4" w:space="0" w:color="FF0000"/>
        </w:rPr>
        <w:t xml:space="preserve"> Uhr</w:t>
      </w:r>
      <w:r w:rsidRPr="001F7474">
        <w:rPr>
          <w:rFonts w:ascii="Calibri" w:hAnsi="Calibri"/>
        </w:rPr>
        <w:t xml:space="preserve"> (Posteingang) beim Wahlausschuss sein. </w:t>
      </w:r>
    </w:p>
    <w:p w:rsidR="001F7474" w:rsidRPr="00901940" w:rsidRDefault="001F7474" w:rsidP="001F7474">
      <w:pPr>
        <w:pStyle w:val="Wahl-Text"/>
        <w:jc w:val="both"/>
        <w:rPr>
          <w:rFonts w:ascii="Calibri" w:hAnsi="Calibri"/>
        </w:rPr>
      </w:pPr>
    </w:p>
    <w:p w:rsidR="001F7474" w:rsidRPr="002A1BB6" w:rsidRDefault="001F7474" w:rsidP="001F7474">
      <w:pPr>
        <w:pStyle w:val="Wahl-Text"/>
        <w:pBdr>
          <w:top w:val="single" w:sz="4" w:space="1" w:color="auto"/>
        </w:pBdr>
        <w:ind w:right="5670"/>
        <w:jc w:val="both"/>
        <w:rPr>
          <w:rFonts w:ascii="Calibri" w:hAnsi="Calibri"/>
          <w:sz w:val="16"/>
          <w:szCs w:val="16"/>
        </w:rPr>
      </w:pPr>
      <w:r w:rsidRPr="002A1BB6">
        <w:rPr>
          <w:rFonts w:ascii="Calibri" w:hAnsi="Calibri"/>
          <w:sz w:val="16"/>
          <w:szCs w:val="16"/>
        </w:rPr>
        <w:t>Datum</w:t>
      </w:r>
      <w:r>
        <w:rPr>
          <w:rFonts w:ascii="Calibri" w:hAnsi="Calibri"/>
          <w:sz w:val="16"/>
          <w:szCs w:val="16"/>
        </w:rPr>
        <w:t xml:space="preserve">, </w:t>
      </w:r>
      <w:r w:rsidR="00BE0EA6">
        <w:rPr>
          <w:rFonts w:ascii="Calibri" w:hAnsi="Calibri"/>
          <w:sz w:val="16"/>
          <w:szCs w:val="16"/>
        </w:rPr>
        <w:t>Vorsitzende*</w:t>
      </w:r>
      <w:bookmarkStart w:id="0" w:name="_GoBack"/>
      <w:bookmarkEnd w:id="0"/>
      <w:r w:rsidRPr="002A1BB6">
        <w:rPr>
          <w:rFonts w:ascii="Calibri" w:hAnsi="Calibri"/>
          <w:sz w:val="16"/>
          <w:szCs w:val="16"/>
        </w:rPr>
        <w:t>r des Wahlausschusses</w:t>
      </w: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>Anlagen</w:t>
      </w:r>
    </w:p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>Wahlunterlagen</w:t>
      </w:r>
    </w:p>
    <w:p w:rsidR="001F7474" w:rsidRPr="001F7474" w:rsidRDefault="00FE4356" w:rsidP="001F7474">
      <w:pPr>
        <w:pStyle w:val="Wahl-Text"/>
        <w:jc w:val="both"/>
        <w:rPr>
          <w:rFonts w:ascii="Calibri" w:hAnsi="Calibri" w:cs="Calibri"/>
        </w:rPr>
      </w:pPr>
      <w:r>
        <w:t>.</w:t>
      </w:r>
      <w:r w:rsidR="001F7474">
        <w:sym w:font="Wingdings" w:char="F022"/>
      </w:r>
      <w:r w:rsidR="001F7474" w:rsidRPr="001F7474">
        <w:rPr>
          <w:rFonts w:ascii="Calibri" w:hAnsi="Calibri" w:cs="Calibri"/>
        </w:rPr>
        <w:t>- - - - - - - - - - - - - - - - - - - - - - - - - - - - - - - - - - - - - - - - - - - - - - - - - - - - - - - - - - - -</w:t>
      </w:r>
      <w:r w:rsidR="001F7474">
        <w:rPr>
          <w:rFonts w:ascii="Calibri" w:hAnsi="Calibri" w:cs="Calibri"/>
        </w:rPr>
        <w:br/>
      </w:r>
    </w:p>
    <w:p w:rsidR="001F7474" w:rsidRPr="001F7474" w:rsidRDefault="001F7474" w:rsidP="001F7474">
      <w:pPr>
        <w:pStyle w:val="Wahl-Text"/>
        <w:rPr>
          <w:rFonts w:ascii="Calibri" w:hAnsi="Calibri"/>
          <w:b/>
          <w:sz w:val="24"/>
          <w:szCs w:val="24"/>
        </w:rPr>
      </w:pPr>
      <w:r w:rsidRPr="001F7474">
        <w:rPr>
          <w:rFonts w:ascii="Calibri" w:hAnsi="Calibri"/>
          <w:b/>
          <w:sz w:val="24"/>
          <w:szCs w:val="24"/>
        </w:rPr>
        <w:t>Erklärung zur Briefwahl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12"/>
        <w:gridCol w:w="4816"/>
      </w:tblGrid>
      <w:tr w:rsidR="000D12AD" w:rsidRPr="000D12AD" w:rsidTr="000D12AD">
        <w:tc>
          <w:tcPr>
            <w:tcW w:w="4889" w:type="dxa"/>
          </w:tcPr>
          <w:p w:rsidR="000D12AD" w:rsidRPr="000D12AD" w:rsidRDefault="000D12AD" w:rsidP="002D7041">
            <w:pPr>
              <w:pStyle w:val="Wahl-Text"/>
              <w:jc w:val="both"/>
              <w:rPr>
                <w:rFonts w:ascii="Calibri" w:hAnsi="Calibri"/>
                <w:sz w:val="16"/>
                <w:szCs w:val="16"/>
              </w:rPr>
            </w:pPr>
            <w:r w:rsidRPr="000D12AD">
              <w:rPr>
                <w:rFonts w:ascii="Calibri" w:hAnsi="Calibri"/>
                <w:sz w:val="16"/>
                <w:szCs w:val="16"/>
              </w:rPr>
              <w:t>Name, Vorname</w:t>
            </w:r>
          </w:p>
          <w:p w:rsidR="000D12AD" w:rsidRPr="000D12AD" w:rsidRDefault="000D12AD" w:rsidP="002D7041">
            <w:pPr>
              <w:pStyle w:val="Wahl-Text"/>
              <w:jc w:val="both"/>
              <w:rPr>
                <w:rFonts w:ascii="Calibri" w:hAnsi="Calibri"/>
              </w:rPr>
            </w:pPr>
            <w:r w:rsidRPr="00A028B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A028B3">
              <w:rPr>
                <w:rFonts w:ascii="Calibri" w:hAnsi="Calibri"/>
                <w:b/>
                <w:sz w:val="24"/>
                <w:szCs w:val="24"/>
              </w:rPr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</w:tcPr>
          <w:p w:rsidR="000D12AD" w:rsidRPr="000D12AD" w:rsidRDefault="000D12AD" w:rsidP="002D7041">
            <w:pPr>
              <w:pStyle w:val="Wahl-Text"/>
              <w:jc w:val="both"/>
              <w:rPr>
                <w:rFonts w:ascii="Calibri" w:hAnsi="Calibri"/>
                <w:sz w:val="16"/>
                <w:szCs w:val="16"/>
              </w:rPr>
            </w:pPr>
            <w:r w:rsidRPr="000D12AD">
              <w:rPr>
                <w:rFonts w:ascii="Calibri" w:hAnsi="Calibri"/>
                <w:sz w:val="16"/>
                <w:szCs w:val="16"/>
              </w:rPr>
              <w:t>Dienststelle</w:t>
            </w:r>
          </w:p>
          <w:p w:rsidR="000D12AD" w:rsidRPr="000D12AD" w:rsidRDefault="000D12AD" w:rsidP="002D7041">
            <w:pPr>
              <w:pStyle w:val="Wahl-Text"/>
              <w:jc w:val="both"/>
              <w:rPr>
                <w:rFonts w:ascii="Calibri" w:hAnsi="Calibri"/>
              </w:rPr>
            </w:pPr>
            <w:r w:rsidRPr="00A028B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A028B3">
              <w:rPr>
                <w:rFonts w:ascii="Calibri" w:hAnsi="Calibri"/>
                <w:b/>
                <w:sz w:val="24"/>
                <w:szCs w:val="24"/>
              </w:rPr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A028B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1F7474" w:rsidRPr="001F7474" w:rsidRDefault="001F7474" w:rsidP="001F7474">
      <w:pPr>
        <w:pStyle w:val="Wahl-Text"/>
        <w:jc w:val="both"/>
        <w:rPr>
          <w:rFonts w:ascii="Calibri" w:hAnsi="Calibri"/>
        </w:rPr>
      </w:pPr>
      <w:r w:rsidRPr="001F7474">
        <w:rPr>
          <w:rFonts w:ascii="Calibri" w:hAnsi="Calibri"/>
        </w:rPr>
        <w:t>Hiermit versichere ich, den beiliegenden Stimmzettel persönlich</w:t>
      </w:r>
      <w:r w:rsidR="00A35977">
        <w:rPr>
          <w:rFonts w:ascii="Calibri" w:hAnsi="Calibri"/>
        </w:rPr>
        <w:t xml:space="preserve"> ausgefüllt</w:t>
      </w:r>
      <w:r w:rsidRPr="001F7474">
        <w:rPr>
          <w:rFonts w:ascii="Calibri" w:hAnsi="Calibri"/>
        </w:rPr>
        <w:t xml:space="preserve"> zu haben.</w:t>
      </w:r>
    </w:p>
    <w:p w:rsidR="000D12AD" w:rsidRPr="00901940" w:rsidRDefault="000D12AD" w:rsidP="000D12AD">
      <w:pPr>
        <w:pStyle w:val="Wahl-Text"/>
        <w:jc w:val="both"/>
        <w:rPr>
          <w:rFonts w:ascii="Calibri" w:hAnsi="Calibri"/>
        </w:rPr>
      </w:pPr>
    </w:p>
    <w:p w:rsidR="00427AA6" w:rsidRDefault="000D12AD" w:rsidP="00ED11EA">
      <w:pPr>
        <w:pStyle w:val="Wahl-Text"/>
        <w:pBdr>
          <w:top w:val="single" w:sz="4" w:space="1" w:color="auto"/>
        </w:pBdr>
        <w:ind w:right="5670"/>
        <w:jc w:val="both"/>
        <w:rPr>
          <w:rFonts w:ascii="Calibri" w:hAnsi="Calibri"/>
          <w:sz w:val="16"/>
          <w:szCs w:val="16"/>
        </w:rPr>
      </w:pPr>
      <w:r w:rsidRPr="002A1BB6">
        <w:rPr>
          <w:rFonts w:ascii="Calibri" w:hAnsi="Calibri"/>
          <w:sz w:val="16"/>
          <w:szCs w:val="16"/>
        </w:rPr>
        <w:t>Datum</w:t>
      </w:r>
      <w:r>
        <w:rPr>
          <w:rFonts w:ascii="Calibri" w:hAnsi="Calibri"/>
          <w:sz w:val="16"/>
          <w:szCs w:val="16"/>
        </w:rPr>
        <w:t>, Unterschrift</w:t>
      </w:r>
    </w:p>
    <w:sectPr w:rsidR="00427AA6" w:rsidSect="00C354D7">
      <w:headerReference w:type="default" r:id="rId6"/>
      <w:footerReference w:type="default" r:id="rId7"/>
      <w:pgSz w:w="11906" w:h="16838" w:code="9"/>
      <w:pgMar w:top="567" w:right="1134" w:bottom="539" w:left="1134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AF" w:rsidRDefault="00100BAF">
      <w:r>
        <w:separator/>
      </w:r>
    </w:p>
  </w:endnote>
  <w:endnote w:type="continuationSeparator" w:id="0">
    <w:p w:rsidR="00100BAF" w:rsidRDefault="001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9" w:rsidRPr="00C354D7" w:rsidRDefault="007C0352" w:rsidP="00062F1E">
    <w:pPr>
      <w:rPr>
        <w:rFonts w:ascii="Calibri" w:hAnsi="Calibri"/>
        <w:sz w:val="2"/>
        <w:szCs w:val="2"/>
      </w:rPr>
    </w:pP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76200</wp:posOffset>
              </wp:positionV>
              <wp:extent cx="2400300" cy="2286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1E" w:rsidRPr="00062F1E" w:rsidRDefault="00062F1E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DiAG MAV Osnabrück – </w:t>
                          </w:r>
                          <w:r w:rsidR="00E7288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Allgemeines</w:t>
                          </w: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Wahlverfahren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in;margin-top:6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geg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" stroked="f">
              <v:textbox>
                <w:txbxContent>
                  <w:p w:rsidR="00062F1E" w:rsidRPr="00062F1E" w:rsidRDefault="00062F1E" w:rsidP="00062F1E">
                    <w:pPr>
                      <w:spacing w:before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DiAG MAV Osnabrück – </w:t>
                    </w:r>
                    <w:r w:rsidR="00E72889">
                      <w:rPr>
                        <w:rFonts w:ascii="Calibri" w:hAnsi="Calibri"/>
                        <w:sz w:val="16"/>
                        <w:szCs w:val="16"/>
                      </w:rPr>
                      <w:t>Allgemeines</w:t>
                    </w: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 Wahlverfahren</w:t>
                    </w:r>
                  </w:p>
                </w:txbxContent>
              </v:textbox>
            </v:shape>
          </w:pict>
        </mc:Fallback>
      </mc:AlternateContent>
    </w: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inline distT="0" distB="0" distL="0" distR="0">
              <wp:extent cx="2857500" cy="228600"/>
              <wp:effectExtent l="0" t="0" r="0" b="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1E" w:rsidRPr="00062F1E" w:rsidRDefault="00062F1E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color w:val="999999"/>
                            </w:rPr>
                          </w:pP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instrText xml:space="preserve"> FILENAME </w:instrText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C3B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A0C3B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 w:rsidR="000A0C3B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C3B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2</w:t>
                          </w:r>
                          <w:r w:rsidR="00BE0EA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5</w:t>
                          </w:r>
                          <w:r w:rsidR="000A0C3B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-Briefwahl_2020.docx</w:t>
                          </w:r>
                          <w:r w:rsidR="000A0C3B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  <w:r w:rsidR="00A57F79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x</w:t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width:2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NqgwIAABY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" stroked="f">
              <v:textbox>
                <w:txbxContent>
                  <w:p w:rsidR="00062F1E" w:rsidRPr="00062F1E" w:rsidRDefault="00062F1E" w:rsidP="00062F1E">
                    <w:pPr>
                      <w:spacing w:before="0" w:line="240" w:lineRule="auto"/>
                      <w:rPr>
                        <w:rFonts w:ascii="Calibri" w:hAnsi="Calibri"/>
                        <w:color w:val="999999"/>
                      </w:rPr>
                    </w:pP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instrText xml:space="preserve"> FILENAME </w:instrText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0A0C3B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="000A0C3B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instrText xml:space="preserve"> FILENAME \* MERGEFORMAT </w:instrText>
                    </w:r>
                    <w:r w:rsidR="000A0C3B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0A0C3B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2</w:t>
                    </w:r>
                    <w:r w:rsidR="00BE0EA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5</w:t>
                    </w:r>
                    <w:r w:rsidR="000A0C3B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-Briefwahl_2020.docx</w:t>
                    </w:r>
                    <w:r w:rsidR="000A0C3B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end"/>
                    </w:r>
                    <w:r w:rsidR="00A57F79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x</w:t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062F1E" w:rsidRPr="00C354D7">
      <w:rPr>
        <w:rFonts w:ascii="Calibri" w:hAnsi="Calibri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AF" w:rsidRDefault="00100BAF">
      <w:r>
        <w:separator/>
      </w:r>
    </w:p>
  </w:footnote>
  <w:footnote w:type="continuationSeparator" w:id="0">
    <w:p w:rsidR="00100BAF" w:rsidRDefault="0010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A6" w:rsidRDefault="00C73FC0" w:rsidP="00427AA6">
    <w:pPr>
      <w:pStyle w:val="Wahl-Kopf"/>
      <w:jc w:val="center"/>
      <w:rPr>
        <w:rFonts w:ascii="Calibri" w:hAnsi="Calibri"/>
        <w:noProof/>
      </w:rPr>
    </w:pPr>
    <w:r w:rsidRPr="00003A92">
      <w:rPr>
        <w:rFonts w:ascii="Calibri" w:eastAsia="Calibri" w:hAnsi="Calibri" w:cs="Times New Roman"/>
        <w:b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F5E6AFE" wp14:editId="343B3F3B">
          <wp:simplePos x="0" y="0"/>
          <wp:positionH relativeFrom="column">
            <wp:posOffset>-438150</wp:posOffset>
          </wp:positionH>
          <wp:positionV relativeFrom="paragraph">
            <wp:posOffset>-66787</wp:posOffset>
          </wp:positionV>
          <wp:extent cx="847090" cy="508635"/>
          <wp:effectExtent l="95250" t="171450" r="67310" b="158115"/>
          <wp:wrapSquare wrapText="bothSides"/>
          <wp:docPr id="7" name="Grafik 7" descr="H:\DiAG\MAV-Wahl\2019\Materialsammlung\Wahllogo-ohneDa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iAG\MAV-Wahl\2019\Materialsammlung\Wahllogo-ohneDat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 t="2427" r="3249" b="31043"/>
                  <a:stretch/>
                </pic:blipFill>
                <pic:spPr bwMode="auto">
                  <a:xfrm rot="20348985">
                    <a:off x="0" y="0"/>
                    <a:ext cx="847090" cy="508635"/>
                  </a:xfrm>
                  <a:prstGeom prst="rect">
                    <a:avLst/>
                  </a:prstGeom>
                  <a:noFill/>
                  <a:ln w="19050">
                    <a:solidFill>
                      <a:sysClr val="windowText" lastClr="00000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2AD">
      <w:rPr>
        <w:rFonts w:ascii="Calibri" w:hAnsi="Calibri"/>
        <w:noProof/>
      </w:rPr>
      <w:t>Briefwahl</w:t>
    </w:r>
  </w:p>
  <w:p w:rsidR="00CB4F69" w:rsidRPr="00783D1C" w:rsidRDefault="007C0352" w:rsidP="00427AA6">
    <w:pPr>
      <w:pStyle w:val="Wahl-Kopf"/>
      <w:spacing w:before="0"/>
      <w:jc w:val="center"/>
      <w:rPr>
        <w:rFonts w:ascii="Calibri" w:hAnsi="Calibri"/>
        <w:noProof/>
      </w:rPr>
    </w:pPr>
    <w:r w:rsidRPr="00CA7F2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-114300</wp:posOffset>
              </wp:positionV>
              <wp:extent cx="1005205" cy="68580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F26" w:rsidRPr="004921D4" w:rsidRDefault="007C0352" w:rsidP="004921D4">
                          <w:pPr>
                            <w:spacing w:before="0" w:line="240" w:lineRule="auto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1055" cy="520700"/>
                                <wp:effectExtent l="0" t="0" r="0" b="0"/>
                                <wp:docPr id="8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055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23pt;margin-top:-9pt;width:79.15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" stroked="f">
              <v:textbox>
                <w:txbxContent>
                  <w:p w:rsidR="00CA7F26" w:rsidRPr="004921D4" w:rsidRDefault="007C0352" w:rsidP="004921D4">
                    <w:pPr>
                      <w:spacing w:before="0" w:line="240" w:lineRule="auto"/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1055" cy="520700"/>
                          <wp:effectExtent l="0" t="0" r="0" b="0"/>
                          <wp:docPr id="8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055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7AA6">
      <w:rPr>
        <w:rFonts w:ascii="Calibri" w:hAnsi="Calibri"/>
        <w:noProof/>
      </w:rPr>
      <w:t>im Verhinderungsfall</w:t>
    </w:r>
  </w:p>
  <w:p w:rsidR="00CB4F69" w:rsidRPr="00CA7F26" w:rsidRDefault="00CB4F69" w:rsidP="00427AA6">
    <w:pPr>
      <w:pStyle w:val="Wahl-Kopf"/>
      <w:pBdr>
        <w:bottom w:val="single" w:sz="4" w:space="1" w:color="auto"/>
      </w:pBdr>
      <w:spacing w:before="0"/>
      <w:rPr>
        <w:rFonts w:ascii="Calibri" w:hAnsi="Calibri"/>
      </w:rPr>
    </w:pPr>
  </w:p>
  <w:p w:rsidR="00CB4F69" w:rsidRPr="00CA7F26" w:rsidRDefault="00CB4F69" w:rsidP="006B2A48">
    <w:pPr>
      <w:pStyle w:val="Wahl-Kopf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1C"/>
    <w:rsid w:val="000000D8"/>
    <w:rsid w:val="000224E9"/>
    <w:rsid w:val="00030BA4"/>
    <w:rsid w:val="00035859"/>
    <w:rsid w:val="000358AB"/>
    <w:rsid w:val="00037E4D"/>
    <w:rsid w:val="00044508"/>
    <w:rsid w:val="00047A7D"/>
    <w:rsid w:val="00060CB4"/>
    <w:rsid w:val="0006222B"/>
    <w:rsid w:val="00062F1E"/>
    <w:rsid w:val="000643D1"/>
    <w:rsid w:val="00067528"/>
    <w:rsid w:val="0007169F"/>
    <w:rsid w:val="00073AA1"/>
    <w:rsid w:val="00091F23"/>
    <w:rsid w:val="000971EA"/>
    <w:rsid w:val="00097288"/>
    <w:rsid w:val="000A0C3B"/>
    <w:rsid w:val="000A3B6D"/>
    <w:rsid w:val="000B1671"/>
    <w:rsid w:val="000B220C"/>
    <w:rsid w:val="000C6DBF"/>
    <w:rsid w:val="000D12AD"/>
    <w:rsid w:val="000D3ADF"/>
    <w:rsid w:val="000D559D"/>
    <w:rsid w:val="000E51D8"/>
    <w:rsid w:val="00100BAF"/>
    <w:rsid w:val="00101897"/>
    <w:rsid w:val="0010388A"/>
    <w:rsid w:val="0010482D"/>
    <w:rsid w:val="001071B8"/>
    <w:rsid w:val="001103F0"/>
    <w:rsid w:val="00111207"/>
    <w:rsid w:val="00111A19"/>
    <w:rsid w:val="00152B7B"/>
    <w:rsid w:val="00193520"/>
    <w:rsid w:val="001B35E4"/>
    <w:rsid w:val="001C0D32"/>
    <w:rsid w:val="001C7410"/>
    <w:rsid w:val="001E0C54"/>
    <w:rsid w:val="001E0FB6"/>
    <w:rsid w:val="001E3ED5"/>
    <w:rsid w:val="001E5A67"/>
    <w:rsid w:val="001E5D21"/>
    <w:rsid w:val="001F00C2"/>
    <w:rsid w:val="001F7474"/>
    <w:rsid w:val="00204963"/>
    <w:rsid w:val="00212D6F"/>
    <w:rsid w:val="0022152C"/>
    <w:rsid w:val="00222918"/>
    <w:rsid w:val="00235718"/>
    <w:rsid w:val="00240AFF"/>
    <w:rsid w:val="00256343"/>
    <w:rsid w:val="00264176"/>
    <w:rsid w:val="00281E40"/>
    <w:rsid w:val="002843DF"/>
    <w:rsid w:val="002940E5"/>
    <w:rsid w:val="00294522"/>
    <w:rsid w:val="00296124"/>
    <w:rsid w:val="002A1BB6"/>
    <w:rsid w:val="002D359A"/>
    <w:rsid w:val="002D7041"/>
    <w:rsid w:val="002E34FB"/>
    <w:rsid w:val="002F7196"/>
    <w:rsid w:val="00300FC8"/>
    <w:rsid w:val="00305841"/>
    <w:rsid w:val="003139FE"/>
    <w:rsid w:val="00317EFD"/>
    <w:rsid w:val="0032170F"/>
    <w:rsid w:val="00322D50"/>
    <w:rsid w:val="00324233"/>
    <w:rsid w:val="00342A5E"/>
    <w:rsid w:val="00350696"/>
    <w:rsid w:val="00353D56"/>
    <w:rsid w:val="00371449"/>
    <w:rsid w:val="003822A0"/>
    <w:rsid w:val="0038623D"/>
    <w:rsid w:val="00386802"/>
    <w:rsid w:val="003A30E6"/>
    <w:rsid w:val="003A3420"/>
    <w:rsid w:val="003B1308"/>
    <w:rsid w:val="003B5E21"/>
    <w:rsid w:val="003B7029"/>
    <w:rsid w:val="003C2EB8"/>
    <w:rsid w:val="003C4A70"/>
    <w:rsid w:val="003C500F"/>
    <w:rsid w:val="003D63D5"/>
    <w:rsid w:val="003D7866"/>
    <w:rsid w:val="00406270"/>
    <w:rsid w:val="00414DFE"/>
    <w:rsid w:val="0042326F"/>
    <w:rsid w:val="00427AA6"/>
    <w:rsid w:val="004317D1"/>
    <w:rsid w:val="00440358"/>
    <w:rsid w:val="00452168"/>
    <w:rsid w:val="00452CC5"/>
    <w:rsid w:val="0046542A"/>
    <w:rsid w:val="004916B9"/>
    <w:rsid w:val="004921D4"/>
    <w:rsid w:val="00493207"/>
    <w:rsid w:val="004A77EA"/>
    <w:rsid w:val="004B4F81"/>
    <w:rsid w:val="004C624A"/>
    <w:rsid w:val="004D53A4"/>
    <w:rsid w:val="004E5550"/>
    <w:rsid w:val="004F4B9C"/>
    <w:rsid w:val="00500538"/>
    <w:rsid w:val="00503F6B"/>
    <w:rsid w:val="005109DA"/>
    <w:rsid w:val="00510B00"/>
    <w:rsid w:val="00512E2F"/>
    <w:rsid w:val="00514F49"/>
    <w:rsid w:val="00515F3A"/>
    <w:rsid w:val="00516B8E"/>
    <w:rsid w:val="00522428"/>
    <w:rsid w:val="005427B1"/>
    <w:rsid w:val="005442C9"/>
    <w:rsid w:val="00554D66"/>
    <w:rsid w:val="0056680A"/>
    <w:rsid w:val="005805B9"/>
    <w:rsid w:val="005830FE"/>
    <w:rsid w:val="005853FB"/>
    <w:rsid w:val="005921EB"/>
    <w:rsid w:val="00594A59"/>
    <w:rsid w:val="005C4054"/>
    <w:rsid w:val="005D12E4"/>
    <w:rsid w:val="005D2A6A"/>
    <w:rsid w:val="005D62FF"/>
    <w:rsid w:val="006050B2"/>
    <w:rsid w:val="00610833"/>
    <w:rsid w:val="006177E2"/>
    <w:rsid w:val="00620F45"/>
    <w:rsid w:val="006345D0"/>
    <w:rsid w:val="00635013"/>
    <w:rsid w:val="00641C4D"/>
    <w:rsid w:val="00644453"/>
    <w:rsid w:val="00660200"/>
    <w:rsid w:val="00662F1F"/>
    <w:rsid w:val="00674D08"/>
    <w:rsid w:val="00681CC5"/>
    <w:rsid w:val="00686547"/>
    <w:rsid w:val="00696CE8"/>
    <w:rsid w:val="006A1517"/>
    <w:rsid w:val="006A6C6A"/>
    <w:rsid w:val="006B0E32"/>
    <w:rsid w:val="006B2A48"/>
    <w:rsid w:val="006B637C"/>
    <w:rsid w:val="006C3981"/>
    <w:rsid w:val="006C56C6"/>
    <w:rsid w:val="006D0775"/>
    <w:rsid w:val="006F7E8D"/>
    <w:rsid w:val="00712C5B"/>
    <w:rsid w:val="00714B27"/>
    <w:rsid w:val="007215B0"/>
    <w:rsid w:val="007223B7"/>
    <w:rsid w:val="007252D5"/>
    <w:rsid w:val="007303F4"/>
    <w:rsid w:val="00731AFC"/>
    <w:rsid w:val="00732D82"/>
    <w:rsid w:val="00746AD1"/>
    <w:rsid w:val="0075366A"/>
    <w:rsid w:val="00754746"/>
    <w:rsid w:val="007573CC"/>
    <w:rsid w:val="00783D1C"/>
    <w:rsid w:val="0079296D"/>
    <w:rsid w:val="00797FB2"/>
    <w:rsid w:val="007A13B3"/>
    <w:rsid w:val="007A26AD"/>
    <w:rsid w:val="007C0352"/>
    <w:rsid w:val="007C2C3F"/>
    <w:rsid w:val="007E01A8"/>
    <w:rsid w:val="007E259B"/>
    <w:rsid w:val="007F205F"/>
    <w:rsid w:val="008012E3"/>
    <w:rsid w:val="00826419"/>
    <w:rsid w:val="00835637"/>
    <w:rsid w:val="00843D75"/>
    <w:rsid w:val="0086058D"/>
    <w:rsid w:val="00861D56"/>
    <w:rsid w:val="00893E91"/>
    <w:rsid w:val="008A6238"/>
    <w:rsid w:val="008B03FA"/>
    <w:rsid w:val="008B1C58"/>
    <w:rsid w:val="008B61EF"/>
    <w:rsid w:val="008C0FE0"/>
    <w:rsid w:val="008D3544"/>
    <w:rsid w:val="008D35AE"/>
    <w:rsid w:val="008E3CB2"/>
    <w:rsid w:val="008E460E"/>
    <w:rsid w:val="008E700B"/>
    <w:rsid w:val="008F0B87"/>
    <w:rsid w:val="009003A6"/>
    <w:rsid w:val="00901940"/>
    <w:rsid w:val="0090286B"/>
    <w:rsid w:val="0091268B"/>
    <w:rsid w:val="009155AD"/>
    <w:rsid w:val="00946595"/>
    <w:rsid w:val="009465E4"/>
    <w:rsid w:val="0095690E"/>
    <w:rsid w:val="0096067F"/>
    <w:rsid w:val="00975A84"/>
    <w:rsid w:val="009876A5"/>
    <w:rsid w:val="009B3203"/>
    <w:rsid w:val="009C0B60"/>
    <w:rsid w:val="009C7580"/>
    <w:rsid w:val="009D3206"/>
    <w:rsid w:val="009E103F"/>
    <w:rsid w:val="009E1B4A"/>
    <w:rsid w:val="009E4AB1"/>
    <w:rsid w:val="009E7E69"/>
    <w:rsid w:val="00A02618"/>
    <w:rsid w:val="00A028B3"/>
    <w:rsid w:val="00A16B90"/>
    <w:rsid w:val="00A22EF5"/>
    <w:rsid w:val="00A3170C"/>
    <w:rsid w:val="00A35977"/>
    <w:rsid w:val="00A35FDE"/>
    <w:rsid w:val="00A37270"/>
    <w:rsid w:val="00A432EF"/>
    <w:rsid w:val="00A44539"/>
    <w:rsid w:val="00A5391C"/>
    <w:rsid w:val="00A54AE8"/>
    <w:rsid w:val="00A57F79"/>
    <w:rsid w:val="00A63644"/>
    <w:rsid w:val="00A803EB"/>
    <w:rsid w:val="00A91100"/>
    <w:rsid w:val="00AB17BD"/>
    <w:rsid w:val="00AB6539"/>
    <w:rsid w:val="00AD62A5"/>
    <w:rsid w:val="00AD6BCD"/>
    <w:rsid w:val="00AE2150"/>
    <w:rsid w:val="00AF3CB3"/>
    <w:rsid w:val="00B13724"/>
    <w:rsid w:val="00B14434"/>
    <w:rsid w:val="00B165D1"/>
    <w:rsid w:val="00B16905"/>
    <w:rsid w:val="00B20096"/>
    <w:rsid w:val="00B2361E"/>
    <w:rsid w:val="00B24B2A"/>
    <w:rsid w:val="00B36761"/>
    <w:rsid w:val="00B46816"/>
    <w:rsid w:val="00B558BF"/>
    <w:rsid w:val="00B66FBF"/>
    <w:rsid w:val="00B82057"/>
    <w:rsid w:val="00B96143"/>
    <w:rsid w:val="00BA1587"/>
    <w:rsid w:val="00BA49DF"/>
    <w:rsid w:val="00BA676A"/>
    <w:rsid w:val="00BC37D6"/>
    <w:rsid w:val="00BD06ED"/>
    <w:rsid w:val="00BD2127"/>
    <w:rsid w:val="00BD4FE4"/>
    <w:rsid w:val="00BE0EA6"/>
    <w:rsid w:val="00BE2772"/>
    <w:rsid w:val="00BF27A2"/>
    <w:rsid w:val="00BF69FB"/>
    <w:rsid w:val="00C00417"/>
    <w:rsid w:val="00C21C74"/>
    <w:rsid w:val="00C27870"/>
    <w:rsid w:val="00C31FF8"/>
    <w:rsid w:val="00C354D7"/>
    <w:rsid w:val="00C645BE"/>
    <w:rsid w:val="00C70898"/>
    <w:rsid w:val="00C73FC0"/>
    <w:rsid w:val="00C93398"/>
    <w:rsid w:val="00CA4779"/>
    <w:rsid w:val="00CA5055"/>
    <w:rsid w:val="00CA7F26"/>
    <w:rsid w:val="00CB0817"/>
    <w:rsid w:val="00CB0D1B"/>
    <w:rsid w:val="00CB1A8C"/>
    <w:rsid w:val="00CB4F69"/>
    <w:rsid w:val="00CC322C"/>
    <w:rsid w:val="00CC3D1D"/>
    <w:rsid w:val="00CC483A"/>
    <w:rsid w:val="00CC54BF"/>
    <w:rsid w:val="00CE3095"/>
    <w:rsid w:val="00CE3EEA"/>
    <w:rsid w:val="00CE7EF8"/>
    <w:rsid w:val="00CF1350"/>
    <w:rsid w:val="00D008B1"/>
    <w:rsid w:val="00D01DDD"/>
    <w:rsid w:val="00D01F37"/>
    <w:rsid w:val="00D05FD1"/>
    <w:rsid w:val="00D13831"/>
    <w:rsid w:val="00D14BAF"/>
    <w:rsid w:val="00D17F48"/>
    <w:rsid w:val="00D228BB"/>
    <w:rsid w:val="00D56CC0"/>
    <w:rsid w:val="00D73953"/>
    <w:rsid w:val="00D7625B"/>
    <w:rsid w:val="00D91B51"/>
    <w:rsid w:val="00D94838"/>
    <w:rsid w:val="00DB7A62"/>
    <w:rsid w:val="00DC3124"/>
    <w:rsid w:val="00DD7B3E"/>
    <w:rsid w:val="00DF2A0D"/>
    <w:rsid w:val="00DF35B1"/>
    <w:rsid w:val="00E07316"/>
    <w:rsid w:val="00E12BE6"/>
    <w:rsid w:val="00E173D4"/>
    <w:rsid w:val="00E22037"/>
    <w:rsid w:val="00E244AA"/>
    <w:rsid w:val="00E2471C"/>
    <w:rsid w:val="00E30420"/>
    <w:rsid w:val="00E40759"/>
    <w:rsid w:val="00E43E69"/>
    <w:rsid w:val="00E52870"/>
    <w:rsid w:val="00E53DB8"/>
    <w:rsid w:val="00E53F8A"/>
    <w:rsid w:val="00E63900"/>
    <w:rsid w:val="00E7073F"/>
    <w:rsid w:val="00E72889"/>
    <w:rsid w:val="00E73459"/>
    <w:rsid w:val="00E8075B"/>
    <w:rsid w:val="00E916F8"/>
    <w:rsid w:val="00EA1AE4"/>
    <w:rsid w:val="00EA1F82"/>
    <w:rsid w:val="00EC2BD5"/>
    <w:rsid w:val="00EC3FEC"/>
    <w:rsid w:val="00ED11EA"/>
    <w:rsid w:val="00EE1231"/>
    <w:rsid w:val="00EE16EF"/>
    <w:rsid w:val="00EE6B6D"/>
    <w:rsid w:val="00F03522"/>
    <w:rsid w:val="00F04A46"/>
    <w:rsid w:val="00F2047F"/>
    <w:rsid w:val="00F30D90"/>
    <w:rsid w:val="00F373C4"/>
    <w:rsid w:val="00F51D78"/>
    <w:rsid w:val="00F75CBC"/>
    <w:rsid w:val="00F7700F"/>
    <w:rsid w:val="00F847FB"/>
    <w:rsid w:val="00F9433C"/>
    <w:rsid w:val="00FB4B97"/>
    <w:rsid w:val="00FB5230"/>
    <w:rsid w:val="00FB5521"/>
    <w:rsid w:val="00FC5900"/>
    <w:rsid w:val="00FD32B7"/>
    <w:rsid w:val="00FD3497"/>
    <w:rsid w:val="00FD63B1"/>
    <w:rsid w:val="00FE1A84"/>
    <w:rsid w:val="00FE4356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C3EC13"/>
  <w15:chartTrackingRefBased/>
  <w15:docId w15:val="{9079D6F9-D4B9-47A6-BB4A-ED9E140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176"/>
    <w:pPr>
      <w:spacing w:before="120" w:line="240" w:lineRule="atLeas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DA-Vorlage">
    <w:name w:val="KODA-Vorlage"/>
    <w:basedOn w:val="Standard"/>
    <w:rsid w:val="002940E5"/>
    <w:pPr>
      <w:jc w:val="both"/>
    </w:pPr>
  </w:style>
  <w:style w:type="paragraph" w:customStyle="1" w:styleId="KODA-Vorlagehngend">
    <w:name w:val="KODA-Vorlage_hängend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</w:style>
  <w:style w:type="paragraph" w:customStyle="1" w:styleId="KODA-Vorlageeingerckt">
    <w:name w:val="KODA-Vorlage_eingerück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/>
    </w:pPr>
  </w:style>
  <w:style w:type="paragraph" w:customStyle="1" w:styleId="KODA-Vorlage-Einleitung">
    <w:name w:val="KODA-Vorlage-Einleitung"/>
    <w:basedOn w:val="KODA-Vorlage"/>
    <w:rsid w:val="00037E4D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KODA-Vorlagefett">
    <w:name w:val="KODA-Vorlage_fet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ZK">
    <w:name w:val="ZKÜ§"/>
    <w:basedOn w:val="Standard"/>
    <w:rsid w:val="00317EFD"/>
    <w:pPr>
      <w:keepNext/>
      <w:keepLines/>
      <w:tabs>
        <w:tab w:val="left" w:pos="567"/>
      </w:tabs>
      <w:spacing w:before="360" w:line="200" w:lineRule="atLeast"/>
    </w:pPr>
    <w:rPr>
      <w:rFonts w:ascii="Arial Narrow" w:hAnsi="Arial Narrow" w:cs="Times New Roman"/>
      <w:b/>
      <w:i/>
      <w:color w:val="800080"/>
      <w:spacing w:val="20"/>
    </w:rPr>
  </w:style>
  <w:style w:type="paragraph" w:customStyle="1" w:styleId="ZKText-h">
    <w:name w:val="ZKText-hä"/>
    <w:basedOn w:val="Standard"/>
    <w:rsid w:val="00317EF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00" w:lineRule="atLeast"/>
      <w:ind w:left="340" w:hanging="340"/>
      <w:jc w:val="both"/>
    </w:pPr>
    <w:rPr>
      <w:rFonts w:ascii="Arial Narrow" w:hAnsi="Arial Narrow" w:cs="Times New Roman"/>
      <w:i/>
      <w:color w:val="800080"/>
      <w:szCs w:val="20"/>
    </w:rPr>
  </w:style>
  <w:style w:type="paragraph" w:customStyle="1" w:styleId="Index">
    <w:name w:val="Index"/>
    <w:basedOn w:val="Standard"/>
    <w:rsid w:val="00342A5E"/>
    <w:pPr>
      <w:tabs>
        <w:tab w:val="left" w:pos="340"/>
        <w:tab w:val="left" w:leader="dot" w:pos="4451"/>
      </w:tabs>
      <w:spacing w:before="0" w:line="180" w:lineRule="atLeast"/>
      <w:jc w:val="both"/>
    </w:pPr>
    <w:rPr>
      <w:rFonts w:ascii="Arial Narrow" w:hAnsi="Arial Narrow" w:cs="Times New Roman"/>
      <w:sz w:val="20"/>
      <w:szCs w:val="20"/>
    </w:rPr>
  </w:style>
  <w:style w:type="paragraph" w:customStyle="1" w:styleId="Index2">
    <w:name w:val="Index2"/>
    <w:basedOn w:val="Index"/>
    <w:rsid w:val="00342A5E"/>
    <w:rPr>
      <w:sz w:val="18"/>
    </w:rPr>
  </w:style>
  <w:style w:type="paragraph" w:styleId="Index1">
    <w:name w:val="index 1"/>
    <w:basedOn w:val="Index"/>
    <w:next w:val="Standard"/>
    <w:autoRedefine/>
    <w:semiHidden/>
    <w:rsid w:val="00342A5E"/>
    <w:pPr>
      <w:spacing w:line="240" w:lineRule="auto"/>
      <w:ind w:left="240" w:hanging="240"/>
    </w:pPr>
  </w:style>
  <w:style w:type="paragraph" w:styleId="Index20">
    <w:name w:val="index 2"/>
    <w:basedOn w:val="Standard"/>
    <w:next w:val="Standard"/>
    <w:autoRedefine/>
    <w:semiHidden/>
    <w:rsid w:val="00342A5E"/>
    <w:pPr>
      <w:tabs>
        <w:tab w:val="left" w:pos="340"/>
        <w:tab w:val="left" w:leader="dot" w:pos="4451"/>
      </w:tabs>
      <w:spacing w:before="0" w:line="200" w:lineRule="atLeast"/>
      <w:ind w:left="476" w:hanging="238"/>
      <w:jc w:val="both"/>
    </w:pPr>
    <w:rPr>
      <w:rFonts w:ascii="Arial Narrow" w:hAnsi="Arial Narrow" w:cs="Times New Roman"/>
      <w:sz w:val="16"/>
      <w:szCs w:val="20"/>
    </w:rPr>
  </w:style>
  <w:style w:type="paragraph" w:customStyle="1" w:styleId="Formatvorlage11ptLinks0cmErsteZeile0cm">
    <w:name w:val="Formatvorlage §§§ + 11 pt Links:  0 cm Erste Zeile:  0 cm"/>
    <w:basedOn w:val="Standard"/>
    <w:autoRedefine/>
    <w:rsid w:val="00BF27A2"/>
    <w:pPr>
      <w:keepNext/>
      <w:tabs>
        <w:tab w:val="left" w:pos="340"/>
        <w:tab w:val="left" w:pos="680"/>
      </w:tabs>
      <w:spacing w:before="300" w:line="200" w:lineRule="atLeast"/>
      <w:ind w:left="-284"/>
    </w:pPr>
    <w:rPr>
      <w:rFonts w:cs="Times New Roman"/>
      <w:b/>
      <w:bCs/>
      <w:szCs w:val="20"/>
    </w:rPr>
  </w:style>
  <w:style w:type="paragraph" w:customStyle="1" w:styleId="Funote">
    <w:name w:val="Fußnote"/>
    <w:basedOn w:val="Standard"/>
    <w:autoRedefine/>
    <w:rsid w:val="00696CE8"/>
    <w:pPr>
      <w:tabs>
        <w:tab w:val="left" w:pos="284"/>
        <w:tab w:val="left" w:pos="340"/>
      </w:tabs>
      <w:spacing w:before="80" w:line="200" w:lineRule="atLeast"/>
      <w:ind w:left="284" w:hanging="284"/>
      <w:jc w:val="both"/>
    </w:pPr>
    <w:rPr>
      <w:rFonts w:cs="Times New Roman"/>
      <w:sz w:val="20"/>
      <w:szCs w:val="20"/>
    </w:rPr>
  </w:style>
  <w:style w:type="paragraph" w:styleId="Kopfzeile">
    <w:name w:val="header"/>
    <w:basedOn w:val="Standard"/>
    <w:rsid w:val="007E01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1A8"/>
    <w:pPr>
      <w:tabs>
        <w:tab w:val="center" w:pos="4536"/>
        <w:tab w:val="right" w:pos="9072"/>
      </w:tabs>
    </w:pPr>
  </w:style>
  <w:style w:type="paragraph" w:customStyle="1" w:styleId="Wahl-Text">
    <w:name w:val="Wahl-Text"/>
    <w:basedOn w:val="Standard"/>
    <w:rsid w:val="006B2A48"/>
  </w:style>
  <w:style w:type="paragraph" w:customStyle="1" w:styleId="Wahl-Kopf">
    <w:name w:val="Wahl-Kopf"/>
    <w:basedOn w:val="Wahl-Text"/>
    <w:rsid w:val="006B2A48"/>
    <w:pPr>
      <w:tabs>
        <w:tab w:val="left" w:pos="3780"/>
      </w:tabs>
    </w:pPr>
    <w:rPr>
      <w:b/>
      <w:sz w:val="24"/>
      <w:szCs w:val="24"/>
    </w:rPr>
  </w:style>
  <w:style w:type="paragraph" w:customStyle="1" w:styleId="Wahl-Fu">
    <w:name w:val="Wahl-Fuß"/>
    <w:basedOn w:val="Wahl-Text"/>
    <w:autoRedefine/>
    <w:rsid w:val="006B2A48"/>
    <w:rPr>
      <w:noProof/>
      <w:color w:val="999999"/>
      <w:sz w:val="16"/>
      <w:szCs w:val="16"/>
    </w:rPr>
  </w:style>
  <w:style w:type="paragraph" w:styleId="Sprechblasentext">
    <w:name w:val="Balloon Text"/>
    <w:basedOn w:val="Standard"/>
    <w:semiHidden/>
    <w:rsid w:val="00510B00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783D1C"/>
    <w:pPr>
      <w:spacing w:line="160" w:lineRule="atLeast"/>
      <w:jc w:val="both"/>
    </w:pPr>
    <w:rPr>
      <w:rFonts w:ascii="Times New Roman" w:hAnsi="Times New Roman" w:cs="Times New Roman"/>
      <w:szCs w:val="20"/>
    </w:rPr>
  </w:style>
  <w:style w:type="table" w:styleId="Tabellenraster">
    <w:name w:val="Table Grid"/>
    <w:basedOn w:val="NormaleTabelle"/>
    <w:rsid w:val="0078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2">
    <w:name w:val="Thema2"/>
    <w:basedOn w:val="Standard"/>
    <w:rsid w:val="00783D1C"/>
    <w:pPr>
      <w:spacing w:line="160" w:lineRule="atLeast"/>
      <w:jc w:val="both"/>
    </w:pPr>
    <w:rPr>
      <w:rFonts w:ascii="Arial Rounded MT Bold" w:hAnsi="Arial Rounded MT Bold" w:cs="Times New Roman"/>
      <w:b/>
      <w:spacing w:val="60"/>
      <w:szCs w:val="20"/>
    </w:rPr>
  </w:style>
  <w:style w:type="paragraph" w:customStyle="1" w:styleId="Thema">
    <w:name w:val="Thema"/>
    <w:basedOn w:val="Text"/>
    <w:rsid w:val="00783D1C"/>
    <w:pPr>
      <w:spacing w:before="240" w:after="120"/>
    </w:pPr>
    <w:rPr>
      <w:rFonts w:ascii="Arial Rounded MT Bold" w:hAnsi="Arial Rounded MT Bold"/>
      <w:b/>
      <w:spacing w:val="1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bliothek\Master\dot\Wahl-2012\NW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NWV.dot</Template>
  <TotalTime>0</TotalTime>
  <Pages>1</Pages>
  <Words>261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Wahlaufruf des Bischofs</vt:lpstr>
    </vt:vector>
  </TitlesOfParts>
  <Company>Bischoefliches Generalvikariat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Wahlaufruf des Bischofs</dc:title>
  <dc:subject/>
  <dc:creator>b.urban</dc:creator>
  <cp:keywords/>
  <dc:description/>
  <cp:lastModifiedBy>Sandra Mithöfer</cp:lastModifiedBy>
  <cp:revision>10</cp:revision>
  <cp:lastPrinted>2015-09-21T13:04:00Z</cp:lastPrinted>
  <dcterms:created xsi:type="dcterms:W3CDTF">2019-07-25T06:10:00Z</dcterms:created>
  <dcterms:modified xsi:type="dcterms:W3CDTF">2019-09-22T11:03:00Z</dcterms:modified>
</cp:coreProperties>
</file>