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7B" w:rsidRDefault="00D86542" w:rsidP="005D377B">
      <w:pPr>
        <w:pStyle w:val="Wahl-Text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213995</wp:posOffset>
                </wp:positionV>
                <wp:extent cx="1365250" cy="647700"/>
                <wp:effectExtent l="38100" t="438150" r="120650" b="209550"/>
                <wp:wrapNone/>
                <wp:docPr id="13" name="Rechteckig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1873">
                          <a:off x="0" y="0"/>
                          <a:ext cx="1365250" cy="647700"/>
                        </a:xfrm>
                        <a:prstGeom prst="wedgeRectCallout">
                          <a:avLst>
                            <a:gd name="adj1" fmla="val 39326"/>
                            <a:gd name="adj2" fmla="val -14035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542" w:rsidRPr="00D86542" w:rsidRDefault="00D86542" w:rsidP="00D86542">
                            <w:pPr>
                              <w:pStyle w:val="Wahl-Text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542">
                              <w:rPr>
                                <w:rFonts w:ascii="Calibri" w:hAnsi="Calibri"/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Aushang</w:t>
                            </w:r>
                          </w:p>
                          <w:p w:rsidR="00D86542" w:rsidRDefault="00D86542" w:rsidP="00D86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3" o:spid="_x0000_s1026" type="#_x0000_t61" style="position:absolute;margin-left:352.3pt;margin-top:16.85pt;width:107.5pt;height:51pt;rotation:107246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" adj="19294,-19517" fillcolor="white [3201]" strokecolor="#0070c0" strokeweight="1pt">
                <v:textbox>
                  <w:txbxContent>
                    <w:p w:rsidR="00D86542" w:rsidRPr="00D86542" w:rsidRDefault="00D86542" w:rsidP="00D86542">
                      <w:pPr>
                        <w:pStyle w:val="Wahl-Text"/>
                        <w:jc w:val="center"/>
                        <w:rPr>
                          <w:rFonts w:ascii="Calibri" w:hAnsi="Calibri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542">
                        <w:rPr>
                          <w:rFonts w:ascii="Calibri" w:hAnsi="Calibri"/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Aushang</w:t>
                      </w:r>
                    </w:p>
                    <w:p w:rsidR="00D86542" w:rsidRDefault="00D86542" w:rsidP="00D865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2B96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6EACE307" wp14:editId="798E69F7">
                <wp:extent cx="2400300" cy="1143000"/>
                <wp:effectExtent l="5715" t="11430" r="13335" b="762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84" w:rsidRDefault="003E5E84" w:rsidP="003E5E8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D377B">
                              <w:rPr>
                                <w:rFonts w:ascii="Calibri" w:hAnsi="Calibri"/>
                                <w:b/>
                              </w:rPr>
                              <w:t>Leitung der Einrichtung</w:t>
                            </w:r>
                          </w:p>
                          <w:p w:rsidR="003E5E84" w:rsidRPr="005D377B" w:rsidRDefault="003E5E84" w:rsidP="003E5E8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ACE3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width:189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">
                <v:textbox>
                  <w:txbxContent>
                    <w:p w:rsidR="003E5E84" w:rsidRDefault="003E5E84" w:rsidP="003E5E84">
                      <w:pPr>
                        <w:rPr>
                          <w:rFonts w:ascii="Calibri" w:hAnsi="Calibri"/>
                          <w:b/>
                        </w:rPr>
                      </w:pPr>
                      <w:r w:rsidRPr="005D377B">
                        <w:rPr>
                          <w:rFonts w:ascii="Calibri" w:hAnsi="Calibri"/>
                          <w:b/>
                        </w:rPr>
                        <w:t>Leitung der Einrichtung</w:t>
                      </w:r>
                    </w:p>
                    <w:p w:rsidR="003E5E84" w:rsidRPr="005D377B" w:rsidRDefault="003E5E84" w:rsidP="003E5E84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C2B96">
        <w:rPr>
          <w:rFonts w:ascii="Calibri" w:hAnsi="Calibri"/>
          <w:noProof/>
        </w:rPr>
        <mc:AlternateContent>
          <mc:Choice Requires="wpc">
            <w:drawing>
              <wp:inline distT="0" distB="0" distL="0" distR="0" wp14:anchorId="6784349F" wp14:editId="55E39665">
                <wp:extent cx="114300" cy="114300"/>
                <wp:effectExtent l="0" t="635" r="3810" b="0"/>
                <wp:docPr id="7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DA22A67" id="Zeichenbereich 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cqFKTZAAAAAwEAAA8AAABkcnMv&#10;ZG93bnJldi54bWxMj09Lw0AQxe+C32EZwYu0m/qnhDSbIoIgggdbhR4n2TEb3Z0N2U0bv71be9DL&#10;DI83vPm9cj05K/Y0hM6zgsU8A0HceN1xq+Bt+zjLQYSIrNF6JgXfFGBdnZ+VWGh/4Ffab2IrUgiH&#10;AhWYGPtCytAYchjmvidO3ocfHMYkh1bqAQ8p3Fl5nWVL6bDj9MFgTw+Gmq/N6BQ8N8urz0U97lz+&#10;8m5u7uzuKW5vlbq8mO5XICJN8e8YjvgJHarEVPuRdRBWQSoSf+fRy5OqT1tWpfzPXv0A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FyoUpNkAAAAD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D377B" w:rsidRDefault="005D377B" w:rsidP="005D377B">
      <w:pPr>
        <w:pStyle w:val="Wahl-Text"/>
        <w:rPr>
          <w:rFonts w:ascii="Calibri" w:hAnsi="Calibri"/>
        </w:rPr>
      </w:pPr>
    </w:p>
    <w:p w:rsidR="00B41DF9" w:rsidRDefault="005D377B" w:rsidP="005D377B">
      <w:pPr>
        <w:pStyle w:val="Wahl-Text"/>
        <w:rPr>
          <w:rFonts w:ascii="Calibri" w:hAnsi="Calibri"/>
        </w:rPr>
      </w:pPr>
      <w:r w:rsidRPr="005D377B">
        <w:rPr>
          <w:rFonts w:ascii="Calibri" w:hAnsi="Calibri"/>
        </w:rPr>
        <w:t xml:space="preserve">Sehr geehrte Damen und Herren, </w:t>
      </w:r>
      <w:r w:rsidRPr="005D377B">
        <w:rPr>
          <w:rFonts w:ascii="Calibri" w:hAnsi="Calibri"/>
        </w:rPr>
        <w:br/>
        <w:t>liebe Mitarbeiterinnen und Mitarbeiter</w:t>
      </w:r>
      <w:r w:rsidR="00B41DF9">
        <w:rPr>
          <w:rFonts w:ascii="Calibri" w:hAnsi="Calibri"/>
        </w:rPr>
        <w:t xml:space="preserve">, </w:t>
      </w:r>
    </w:p>
    <w:p w:rsidR="005D377B" w:rsidRPr="005D377B" w:rsidRDefault="00B41DF9" w:rsidP="00B41DF9">
      <w:pPr>
        <w:pStyle w:val="Wahl-Text"/>
        <w:spacing w:before="0"/>
        <w:rPr>
          <w:rFonts w:ascii="Calibri" w:hAnsi="Calibri"/>
        </w:rPr>
      </w:pPr>
      <w:r>
        <w:rPr>
          <w:rFonts w:ascii="Calibri" w:hAnsi="Calibri"/>
        </w:rPr>
        <w:t>liebe Beschäftigte</w:t>
      </w:r>
      <w:r w:rsidR="005D377B" w:rsidRPr="005D377B">
        <w:rPr>
          <w:rFonts w:ascii="Calibri" w:hAnsi="Calibri"/>
        </w:rPr>
        <w:t>!</w:t>
      </w:r>
    </w:p>
    <w:p w:rsidR="005D377B" w:rsidRPr="005D377B" w:rsidRDefault="005D377B" w:rsidP="005D377B">
      <w:pPr>
        <w:pStyle w:val="Wahl-Text"/>
        <w:jc w:val="both"/>
        <w:rPr>
          <w:rFonts w:ascii="Calibri" w:hAnsi="Calibri"/>
        </w:rPr>
      </w:pPr>
      <w:r w:rsidRPr="005D377B">
        <w:rPr>
          <w:rFonts w:ascii="Calibri" w:hAnsi="Calibri"/>
        </w:rPr>
        <w:t xml:space="preserve">In allen kirchlichen und caritativen Einrichtungen im Bistum Osnabrück haben alle vier Jahre Wahlen der Mitarbeitervertretungen stattzufinden. Da in unserer Einrichtung bisher noch keine </w:t>
      </w:r>
      <w:r w:rsidRPr="00963C70">
        <w:rPr>
          <w:rFonts w:ascii="Calibri" w:hAnsi="Calibri"/>
          <w:b/>
        </w:rPr>
        <w:t>Mitarbeitervertretung</w:t>
      </w:r>
      <w:r w:rsidRPr="005D377B">
        <w:rPr>
          <w:rFonts w:ascii="Calibri" w:hAnsi="Calibri"/>
        </w:rPr>
        <w:t xml:space="preserve"> besteht, laden wir Sie hiermit gemäß § 10 (1) MAVO zu einer </w:t>
      </w:r>
    </w:p>
    <w:p w:rsidR="005D377B" w:rsidRPr="005D377B" w:rsidRDefault="005D377B" w:rsidP="005D377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rFonts w:ascii="Calibri" w:hAnsi="Calibri" w:cs="Arial"/>
          <w:b/>
          <w:sz w:val="24"/>
          <w:szCs w:val="24"/>
        </w:rPr>
      </w:pPr>
      <w:r w:rsidRPr="005D377B">
        <w:rPr>
          <w:rFonts w:ascii="Calibri" w:hAnsi="Calibri" w:cs="Arial"/>
          <w:szCs w:val="22"/>
        </w:rPr>
        <w:br/>
      </w:r>
      <w:r w:rsidRPr="005D377B">
        <w:rPr>
          <w:rFonts w:ascii="Calibri" w:hAnsi="Calibri" w:cs="Arial"/>
          <w:b/>
          <w:sz w:val="24"/>
          <w:szCs w:val="24"/>
        </w:rPr>
        <w:t>Mitarbeiterversammlung</w:t>
      </w:r>
    </w:p>
    <w:p w:rsidR="005D377B" w:rsidRPr="005D377B" w:rsidRDefault="005D377B" w:rsidP="005D377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ind w:left="2268" w:right="2268"/>
        <w:rPr>
          <w:rFonts w:ascii="Calibri" w:hAnsi="Calibri" w:cs="Arial"/>
          <w:szCs w:val="22"/>
        </w:rPr>
      </w:pPr>
      <w:r w:rsidRPr="005D377B">
        <w:rPr>
          <w:rFonts w:ascii="Calibri" w:hAnsi="Calibri" w:cs="Arial"/>
          <w:szCs w:val="22"/>
        </w:rPr>
        <w:t>am</w:t>
      </w:r>
      <w:r>
        <w:rPr>
          <w:rFonts w:ascii="Calibri" w:hAnsi="Calibri" w:cs="Arial"/>
          <w:szCs w:val="22"/>
        </w:rPr>
        <w:tab/>
      </w:r>
      <w:r w:rsidRPr="007E3946">
        <w:rPr>
          <w:rFonts w:ascii="Calibri" w:hAnsi="Calibri" w:cs="Arial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7E3946">
        <w:rPr>
          <w:rFonts w:ascii="Calibri" w:hAnsi="Calibri" w:cs="Arial"/>
          <w:b/>
          <w:szCs w:val="22"/>
        </w:rPr>
        <w:instrText xml:space="preserve"> FORMTEXT </w:instrText>
      </w:r>
      <w:r w:rsidRPr="007E3946">
        <w:rPr>
          <w:rFonts w:ascii="Calibri" w:hAnsi="Calibri" w:cs="Arial"/>
          <w:b/>
          <w:szCs w:val="22"/>
        </w:rPr>
      </w:r>
      <w:r w:rsidRPr="007E3946">
        <w:rPr>
          <w:rFonts w:ascii="Calibri" w:hAnsi="Calibri" w:cs="Arial"/>
          <w:b/>
          <w:szCs w:val="22"/>
        </w:rPr>
        <w:fldChar w:fldCharType="separate"/>
      </w:r>
      <w:r w:rsidRPr="007E3946">
        <w:rPr>
          <w:rFonts w:ascii="Calibri" w:hAnsi="Calibri" w:cs="Arial"/>
          <w:b/>
          <w:noProof/>
          <w:szCs w:val="22"/>
        </w:rPr>
        <w:t> </w:t>
      </w:r>
      <w:r w:rsidRPr="007E3946">
        <w:rPr>
          <w:rFonts w:ascii="Calibri" w:hAnsi="Calibri" w:cs="Arial"/>
          <w:b/>
          <w:noProof/>
          <w:szCs w:val="22"/>
        </w:rPr>
        <w:t> </w:t>
      </w:r>
      <w:r w:rsidRPr="007E3946">
        <w:rPr>
          <w:rFonts w:ascii="Calibri" w:hAnsi="Calibri" w:cs="Arial"/>
          <w:b/>
          <w:noProof/>
          <w:szCs w:val="22"/>
        </w:rPr>
        <w:t> </w:t>
      </w:r>
      <w:r w:rsidRPr="007E3946">
        <w:rPr>
          <w:rFonts w:ascii="Calibri" w:hAnsi="Calibri" w:cs="Arial"/>
          <w:b/>
          <w:noProof/>
          <w:szCs w:val="22"/>
        </w:rPr>
        <w:t> </w:t>
      </w:r>
      <w:r w:rsidRPr="007E3946">
        <w:rPr>
          <w:rFonts w:ascii="Calibri" w:hAnsi="Calibri" w:cs="Arial"/>
          <w:b/>
          <w:noProof/>
          <w:szCs w:val="22"/>
        </w:rPr>
        <w:t> </w:t>
      </w:r>
      <w:r w:rsidRPr="007E3946">
        <w:rPr>
          <w:rFonts w:ascii="Calibri" w:hAnsi="Calibri" w:cs="Arial"/>
          <w:b/>
          <w:szCs w:val="22"/>
        </w:rPr>
        <w:fldChar w:fldCharType="end"/>
      </w:r>
      <w:bookmarkEnd w:id="0"/>
    </w:p>
    <w:p w:rsidR="005D377B" w:rsidRPr="005D377B" w:rsidRDefault="005D377B" w:rsidP="005D377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ind w:left="2268" w:right="2268"/>
        <w:rPr>
          <w:rFonts w:ascii="Calibri" w:hAnsi="Calibri" w:cs="Arial"/>
          <w:szCs w:val="22"/>
        </w:rPr>
      </w:pPr>
      <w:r w:rsidRPr="005D377B">
        <w:rPr>
          <w:rFonts w:ascii="Calibri" w:hAnsi="Calibri" w:cs="Arial"/>
          <w:szCs w:val="22"/>
        </w:rPr>
        <w:t>Zeit</w:t>
      </w:r>
      <w:r>
        <w:rPr>
          <w:rFonts w:ascii="Calibri" w:hAnsi="Calibri" w:cs="Arial"/>
          <w:szCs w:val="22"/>
        </w:rPr>
        <w:tab/>
      </w:r>
      <w:r w:rsidRPr="007E3946">
        <w:rPr>
          <w:rFonts w:ascii="Calibri" w:hAnsi="Calibri" w:cs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7E3946">
        <w:rPr>
          <w:rFonts w:ascii="Calibri" w:hAnsi="Calibri" w:cs="Arial"/>
          <w:b/>
          <w:szCs w:val="22"/>
        </w:rPr>
        <w:instrText xml:space="preserve"> FORMTEXT </w:instrText>
      </w:r>
      <w:r w:rsidRPr="007E3946">
        <w:rPr>
          <w:rFonts w:ascii="Calibri" w:hAnsi="Calibri" w:cs="Arial"/>
          <w:b/>
          <w:szCs w:val="22"/>
        </w:rPr>
      </w:r>
      <w:r w:rsidRPr="007E3946">
        <w:rPr>
          <w:rFonts w:ascii="Calibri" w:hAnsi="Calibri" w:cs="Arial"/>
          <w:b/>
          <w:szCs w:val="22"/>
        </w:rPr>
        <w:fldChar w:fldCharType="separate"/>
      </w:r>
      <w:r w:rsidRPr="007E3946">
        <w:rPr>
          <w:rFonts w:ascii="Calibri" w:hAnsi="Calibri" w:cs="Arial"/>
          <w:b/>
          <w:noProof/>
          <w:szCs w:val="22"/>
        </w:rPr>
        <w:t> </w:t>
      </w:r>
      <w:r w:rsidRPr="007E3946">
        <w:rPr>
          <w:rFonts w:ascii="Calibri" w:hAnsi="Calibri" w:cs="Arial"/>
          <w:b/>
          <w:noProof/>
          <w:szCs w:val="22"/>
        </w:rPr>
        <w:t> </w:t>
      </w:r>
      <w:r w:rsidRPr="007E3946">
        <w:rPr>
          <w:rFonts w:ascii="Calibri" w:hAnsi="Calibri" w:cs="Arial"/>
          <w:b/>
          <w:noProof/>
          <w:szCs w:val="22"/>
        </w:rPr>
        <w:t> </w:t>
      </w:r>
      <w:r w:rsidRPr="007E3946">
        <w:rPr>
          <w:rFonts w:ascii="Calibri" w:hAnsi="Calibri" w:cs="Arial"/>
          <w:b/>
          <w:noProof/>
          <w:szCs w:val="22"/>
        </w:rPr>
        <w:t> </w:t>
      </w:r>
      <w:r w:rsidRPr="007E3946">
        <w:rPr>
          <w:rFonts w:ascii="Calibri" w:hAnsi="Calibri" w:cs="Arial"/>
          <w:b/>
          <w:noProof/>
          <w:szCs w:val="22"/>
        </w:rPr>
        <w:t> </w:t>
      </w:r>
      <w:r w:rsidRPr="007E3946">
        <w:rPr>
          <w:rFonts w:ascii="Calibri" w:hAnsi="Calibri" w:cs="Arial"/>
          <w:b/>
          <w:szCs w:val="22"/>
        </w:rPr>
        <w:fldChar w:fldCharType="end"/>
      </w:r>
      <w:bookmarkEnd w:id="1"/>
    </w:p>
    <w:p w:rsidR="005D377B" w:rsidRDefault="005D377B" w:rsidP="005D377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ind w:left="2268" w:right="2268"/>
        <w:rPr>
          <w:rFonts w:ascii="Calibri" w:hAnsi="Calibri" w:cs="Arial"/>
          <w:szCs w:val="22"/>
        </w:rPr>
      </w:pPr>
      <w:r w:rsidRPr="005D377B">
        <w:rPr>
          <w:rFonts w:ascii="Calibri" w:hAnsi="Calibri" w:cs="Arial"/>
          <w:szCs w:val="22"/>
        </w:rPr>
        <w:t>Ort</w:t>
      </w:r>
      <w:r w:rsidRPr="005D377B">
        <w:rPr>
          <w:rFonts w:ascii="Calibri" w:hAnsi="Calibri" w:cs="Arial"/>
          <w:szCs w:val="22"/>
        </w:rPr>
        <w:tab/>
      </w:r>
      <w:r w:rsidRPr="007E3946">
        <w:rPr>
          <w:rFonts w:ascii="Calibri" w:hAnsi="Calibri"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7E3946">
        <w:rPr>
          <w:rFonts w:ascii="Calibri" w:hAnsi="Calibri" w:cs="Arial"/>
          <w:b/>
          <w:szCs w:val="22"/>
        </w:rPr>
        <w:instrText xml:space="preserve"> FORMTEXT </w:instrText>
      </w:r>
      <w:r w:rsidRPr="007E3946">
        <w:rPr>
          <w:rFonts w:ascii="Calibri" w:hAnsi="Calibri" w:cs="Arial"/>
          <w:b/>
          <w:szCs w:val="22"/>
        </w:rPr>
      </w:r>
      <w:r w:rsidRPr="007E3946">
        <w:rPr>
          <w:rFonts w:ascii="Calibri" w:hAnsi="Calibri" w:cs="Arial"/>
          <w:b/>
          <w:szCs w:val="22"/>
        </w:rPr>
        <w:fldChar w:fldCharType="separate"/>
      </w:r>
      <w:r w:rsidRPr="007E3946">
        <w:rPr>
          <w:rFonts w:ascii="Calibri" w:hAnsi="Calibri" w:cs="Arial"/>
          <w:b/>
          <w:noProof/>
          <w:szCs w:val="22"/>
        </w:rPr>
        <w:t> </w:t>
      </w:r>
      <w:r w:rsidRPr="007E3946">
        <w:rPr>
          <w:rFonts w:ascii="Calibri" w:hAnsi="Calibri" w:cs="Arial"/>
          <w:b/>
          <w:noProof/>
          <w:szCs w:val="22"/>
        </w:rPr>
        <w:t> </w:t>
      </w:r>
      <w:r w:rsidRPr="007E3946">
        <w:rPr>
          <w:rFonts w:ascii="Calibri" w:hAnsi="Calibri" w:cs="Arial"/>
          <w:b/>
          <w:noProof/>
          <w:szCs w:val="22"/>
        </w:rPr>
        <w:t> </w:t>
      </w:r>
      <w:r w:rsidRPr="007E3946">
        <w:rPr>
          <w:rFonts w:ascii="Calibri" w:hAnsi="Calibri" w:cs="Arial"/>
          <w:b/>
          <w:noProof/>
          <w:szCs w:val="22"/>
        </w:rPr>
        <w:t> </w:t>
      </w:r>
      <w:r w:rsidRPr="007E3946">
        <w:rPr>
          <w:rFonts w:ascii="Calibri" w:hAnsi="Calibri" w:cs="Arial"/>
          <w:b/>
          <w:noProof/>
          <w:szCs w:val="22"/>
        </w:rPr>
        <w:t> </w:t>
      </w:r>
      <w:r w:rsidRPr="007E3946">
        <w:rPr>
          <w:rFonts w:ascii="Calibri" w:hAnsi="Calibri" w:cs="Arial"/>
          <w:b/>
          <w:szCs w:val="22"/>
        </w:rPr>
        <w:fldChar w:fldCharType="end"/>
      </w:r>
      <w:bookmarkEnd w:id="2"/>
    </w:p>
    <w:p w:rsidR="005D377B" w:rsidRPr="005D377B" w:rsidRDefault="005D377B" w:rsidP="005D377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ind w:left="2268" w:right="2268"/>
        <w:rPr>
          <w:rFonts w:ascii="Calibri" w:hAnsi="Calibri" w:cs="Arial"/>
          <w:szCs w:val="22"/>
        </w:rPr>
      </w:pPr>
    </w:p>
    <w:p w:rsidR="005D377B" w:rsidRPr="005D377B" w:rsidRDefault="005D377B" w:rsidP="005D377B">
      <w:pPr>
        <w:pStyle w:val="Wahl-Text"/>
        <w:jc w:val="both"/>
        <w:rPr>
          <w:rFonts w:ascii="Calibri" w:hAnsi="Calibri"/>
        </w:rPr>
      </w:pPr>
      <w:r w:rsidRPr="005D377B">
        <w:rPr>
          <w:rFonts w:ascii="Calibri" w:hAnsi="Calibri"/>
        </w:rPr>
        <w:t xml:space="preserve">ein, bei der über die Mitbestimmungsrechte der Mitarbeiterinnen und Mitarbeiter bei betrieblichen Angelegenheiten informiert soll. Die Rechte der Mitarbeitervertretungen sind in der </w:t>
      </w:r>
      <w:r w:rsidRPr="005D377B">
        <w:rPr>
          <w:rFonts w:ascii="Calibri" w:hAnsi="Calibri"/>
          <w:b/>
        </w:rPr>
        <w:t>Mitarbeitervertretungsordnung (MAVO)</w:t>
      </w:r>
      <w:r w:rsidRPr="005D377B">
        <w:rPr>
          <w:rFonts w:ascii="Calibri" w:hAnsi="Calibri"/>
        </w:rPr>
        <w:t xml:space="preserve"> geregelt. In der Mitarbeiterversammlung soll ein Wahlausschuss gebildet werden, der die Wahl einer Mitarbeitervertretung vorbereiten und durchführen wird.</w:t>
      </w:r>
    </w:p>
    <w:p w:rsidR="005D377B" w:rsidRPr="005D377B" w:rsidRDefault="005D377B" w:rsidP="005D377B">
      <w:pPr>
        <w:pStyle w:val="Wahl-Text"/>
        <w:jc w:val="both"/>
        <w:rPr>
          <w:rFonts w:ascii="Calibri" w:hAnsi="Calibri"/>
        </w:rPr>
      </w:pPr>
      <w:r w:rsidRPr="005D377B">
        <w:rPr>
          <w:rFonts w:ascii="Calibri" w:hAnsi="Calibri"/>
        </w:rPr>
        <w:t>Als Tagesordnung unserer Mitarbeiterversammlung ist vorgesehen:</w:t>
      </w:r>
    </w:p>
    <w:p w:rsidR="005D377B" w:rsidRPr="005D377B" w:rsidRDefault="005D377B" w:rsidP="005D377B">
      <w:pPr>
        <w:pStyle w:val="Wahl-Text"/>
        <w:numPr>
          <w:ilvl w:val="0"/>
          <w:numId w:val="2"/>
        </w:numPr>
        <w:jc w:val="both"/>
        <w:rPr>
          <w:rFonts w:ascii="Calibri" w:hAnsi="Calibri"/>
        </w:rPr>
      </w:pPr>
      <w:r w:rsidRPr="005D377B">
        <w:rPr>
          <w:rFonts w:ascii="Calibri" w:hAnsi="Calibri"/>
        </w:rPr>
        <w:t>Information über das Kirchliche Arbeitsrecht, insbesondere die Bestimmungen der Mitarbeitervertretungsordnung (Rechte der Mitarbeitervertretung, Wahlrecht und Wahlverfahren)</w:t>
      </w:r>
    </w:p>
    <w:p w:rsidR="005D377B" w:rsidRPr="005D377B" w:rsidRDefault="005D377B" w:rsidP="005D377B">
      <w:pPr>
        <w:pStyle w:val="Wahl-Text"/>
        <w:numPr>
          <w:ilvl w:val="0"/>
          <w:numId w:val="2"/>
        </w:numPr>
        <w:jc w:val="both"/>
        <w:rPr>
          <w:rFonts w:ascii="Calibri" w:hAnsi="Calibri"/>
        </w:rPr>
      </w:pPr>
      <w:r w:rsidRPr="005D377B">
        <w:rPr>
          <w:rFonts w:ascii="Calibri" w:hAnsi="Calibri"/>
        </w:rPr>
        <w:t>Wahl eines Wahlausschusses zur Vorbereitung und Durchführung der MAV-Wahl</w:t>
      </w:r>
    </w:p>
    <w:p w:rsidR="005D377B" w:rsidRPr="005D377B" w:rsidRDefault="005D377B" w:rsidP="005D377B">
      <w:pPr>
        <w:pStyle w:val="Wahl-Text"/>
        <w:numPr>
          <w:ilvl w:val="0"/>
          <w:numId w:val="2"/>
        </w:numPr>
        <w:jc w:val="both"/>
        <w:rPr>
          <w:rFonts w:ascii="Calibri" w:hAnsi="Calibri"/>
        </w:rPr>
      </w:pPr>
      <w:r w:rsidRPr="005D377B">
        <w:rPr>
          <w:rFonts w:ascii="Calibri" w:hAnsi="Calibri"/>
        </w:rPr>
        <w:t>Verschiedenes</w:t>
      </w:r>
    </w:p>
    <w:p w:rsidR="00C54E2B" w:rsidRDefault="005D377B" w:rsidP="005D377B">
      <w:pPr>
        <w:pStyle w:val="Wahl-Text"/>
        <w:jc w:val="both"/>
        <w:rPr>
          <w:rFonts w:ascii="Calibri" w:hAnsi="Calibri"/>
        </w:rPr>
      </w:pPr>
      <w:r w:rsidRPr="005D377B">
        <w:rPr>
          <w:rFonts w:ascii="Calibri" w:hAnsi="Calibri"/>
        </w:rPr>
        <w:t>Wir bitten alle Mitarbeiter</w:t>
      </w:r>
      <w:r w:rsidR="00B41DF9">
        <w:rPr>
          <w:rFonts w:ascii="Calibri" w:hAnsi="Calibri"/>
        </w:rPr>
        <w:t xml:space="preserve">*innen und Beschäftigte, </w:t>
      </w:r>
      <w:r w:rsidR="00C54E2B">
        <w:rPr>
          <w:rFonts w:ascii="Calibri" w:hAnsi="Calibri"/>
        </w:rPr>
        <w:t xml:space="preserve">um Teilnahme an der Versammlung. </w:t>
      </w:r>
    </w:p>
    <w:p w:rsidR="005D377B" w:rsidRPr="005D377B" w:rsidRDefault="00C54E2B" w:rsidP="005D377B">
      <w:pPr>
        <w:pStyle w:val="Wahl-Text"/>
        <w:jc w:val="both"/>
        <w:rPr>
          <w:rFonts w:ascii="Calibri" w:hAnsi="Calibri"/>
        </w:rPr>
      </w:pPr>
      <w:r w:rsidRPr="00C54E2B">
        <w:rPr>
          <w:rFonts w:ascii="Calibri" w:hAnsi="Calibri"/>
        </w:rPr>
        <w:t>Die Zeit der Teilnahme an dieser Mitarb</w:t>
      </w:r>
      <w:r>
        <w:rPr>
          <w:rFonts w:ascii="Calibri" w:hAnsi="Calibri"/>
        </w:rPr>
        <w:t>eiterversammlung und die zusätz</w:t>
      </w:r>
      <w:r w:rsidRPr="00C54E2B">
        <w:rPr>
          <w:rFonts w:ascii="Calibri" w:hAnsi="Calibri"/>
        </w:rPr>
        <w:t xml:space="preserve">liche </w:t>
      </w:r>
      <w:proofErr w:type="spellStart"/>
      <w:r w:rsidRPr="00C54E2B">
        <w:rPr>
          <w:rFonts w:ascii="Calibri" w:hAnsi="Calibri"/>
        </w:rPr>
        <w:t>Wegezeit</w:t>
      </w:r>
      <w:proofErr w:type="spellEnd"/>
      <w:r w:rsidRPr="00C54E2B">
        <w:rPr>
          <w:rFonts w:ascii="Calibri" w:hAnsi="Calibri"/>
        </w:rPr>
        <w:t xml:space="preserve"> sind wie Arbeitszeit zu vergüten, auch wenn die Mitarbei</w:t>
      </w:r>
      <w:r>
        <w:rPr>
          <w:rFonts w:ascii="Calibri" w:hAnsi="Calibri"/>
        </w:rPr>
        <w:t xml:space="preserve">terversammlung außerhalb der Arbeitszeit stattfindet. </w:t>
      </w:r>
      <w:r w:rsidRPr="00C54E2B">
        <w:rPr>
          <w:rFonts w:ascii="Calibri" w:hAnsi="Calibri"/>
        </w:rPr>
        <w:t>Notwendige Fahrtkosten</w:t>
      </w:r>
      <w:r>
        <w:rPr>
          <w:rFonts w:ascii="Calibri" w:hAnsi="Calibri"/>
        </w:rPr>
        <w:t xml:space="preserve"> </w:t>
      </w:r>
      <w:r w:rsidRPr="00C54E2B">
        <w:rPr>
          <w:rFonts w:ascii="Calibri" w:hAnsi="Calibri"/>
        </w:rPr>
        <w:t>werden von dem Dienstgeber erstattet</w:t>
      </w:r>
      <w:r w:rsidR="005D377B" w:rsidRPr="005D377B">
        <w:rPr>
          <w:rFonts w:ascii="Calibri" w:hAnsi="Calibri"/>
        </w:rPr>
        <w:t>.</w:t>
      </w:r>
    </w:p>
    <w:p w:rsidR="005D377B" w:rsidRPr="005D377B" w:rsidRDefault="005D377B" w:rsidP="005D377B">
      <w:pPr>
        <w:pStyle w:val="Wahl-Text"/>
        <w:jc w:val="both"/>
        <w:rPr>
          <w:rFonts w:ascii="Calibri" w:hAnsi="Calibri"/>
        </w:rPr>
      </w:pPr>
    </w:p>
    <w:p w:rsidR="005D377B" w:rsidRPr="005D377B" w:rsidRDefault="005D377B" w:rsidP="00963C70">
      <w:pPr>
        <w:pStyle w:val="Wahl-Text"/>
        <w:tabs>
          <w:tab w:val="left" w:pos="1440"/>
        </w:tabs>
        <w:jc w:val="both"/>
        <w:rPr>
          <w:rFonts w:ascii="Calibri" w:hAnsi="Calibri"/>
        </w:rPr>
      </w:pPr>
      <w:r w:rsidRPr="005D377B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5D377B">
        <w:rPr>
          <w:rFonts w:ascii="Calibri" w:hAnsi="Calibri"/>
        </w:rPr>
        <w:instrText xml:space="preserve"> FORMTEXT </w:instrText>
      </w:r>
      <w:r w:rsidRPr="005D377B">
        <w:rPr>
          <w:rFonts w:ascii="Calibri" w:hAnsi="Calibri"/>
        </w:rPr>
      </w:r>
      <w:r w:rsidRPr="005D377B">
        <w:rPr>
          <w:rFonts w:ascii="Calibri" w:hAnsi="Calibri"/>
        </w:rPr>
        <w:fldChar w:fldCharType="separate"/>
      </w:r>
      <w:r w:rsidR="00167188">
        <w:rPr>
          <w:rFonts w:ascii="Calibri" w:hAnsi="Calibri"/>
        </w:rPr>
        <w:t>                                                         </w:t>
      </w:r>
      <w:r w:rsidRPr="005D377B">
        <w:rPr>
          <w:rFonts w:ascii="Calibri" w:hAnsi="Calibri"/>
        </w:rPr>
        <w:fldChar w:fldCharType="end"/>
      </w:r>
      <w:bookmarkEnd w:id="3"/>
      <w:r w:rsidR="00963C70">
        <w:rPr>
          <w:rFonts w:ascii="Calibri" w:hAnsi="Calibri"/>
        </w:rPr>
        <w:tab/>
      </w:r>
      <w:r w:rsidRPr="005D377B">
        <w:rPr>
          <w:rFonts w:ascii="Calibri" w:hAnsi="Calibri"/>
        </w:rPr>
        <w:t xml:space="preserve">, den </w:t>
      </w:r>
      <w:bookmarkStart w:id="4" w:name="Text2"/>
      <w:r w:rsidRPr="005D377B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377B">
        <w:rPr>
          <w:rFonts w:ascii="Calibri" w:hAnsi="Calibri"/>
        </w:rPr>
        <w:instrText xml:space="preserve"> FORMTEXT </w:instrText>
      </w:r>
      <w:r w:rsidRPr="005D377B">
        <w:rPr>
          <w:rFonts w:ascii="Calibri" w:hAnsi="Calibri"/>
        </w:rPr>
      </w:r>
      <w:r w:rsidRPr="005D377B">
        <w:rPr>
          <w:rFonts w:ascii="Calibri" w:hAnsi="Calibri"/>
        </w:rPr>
        <w:fldChar w:fldCharType="separate"/>
      </w:r>
      <w:r w:rsidRPr="005D377B">
        <w:rPr>
          <w:rFonts w:ascii="Calibri" w:hAnsi="Calibri"/>
        </w:rPr>
        <w:t> </w:t>
      </w:r>
      <w:r w:rsidRPr="005D377B">
        <w:rPr>
          <w:rFonts w:ascii="Calibri" w:hAnsi="Calibri"/>
        </w:rPr>
        <w:t> </w:t>
      </w:r>
      <w:r w:rsidRPr="005D377B">
        <w:rPr>
          <w:rFonts w:ascii="Calibri" w:hAnsi="Calibri"/>
        </w:rPr>
        <w:t> </w:t>
      </w:r>
      <w:r w:rsidRPr="005D377B">
        <w:rPr>
          <w:rFonts w:ascii="Calibri" w:hAnsi="Calibri"/>
        </w:rPr>
        <w:t> </w:t>
      </w:r>
      <w:r w:rsidRPr="005D377B">
        <w:rPr>
          <w:rFonts w:ascii="Calibri" w:hAnsi="Calibri"/>
        </w:rPr>
        <w:t> </w:t>
      </w:r>
      <w:r w:rsidRPr="005D377B">
        <w:rPr>
          <w:rFonts w:ascii="Calibri" w:hAnsi="Calibri"/>
        </w:rPr>
        <w:fldChar w:fldCharType="end"/>
      </w:r>
      <w:bookmarkEnd w:id="4"/>
    </w:p>
    <w:p w:rsidR="005D377B" w:rsidRDefault="005D377B" w:rsidP="005D377B">
      <w:pPr>
        <w:pStyle w:val="Wahl-Text"/>
        <w:jc w:val="both"/>
        <w:rPr>
          <w:rFonts w:ascii="Calibri" w:hAnsi="Calibri"/>
        </w:rPr>
      </w:pPr>
    </w:p>
    <w:p w:rsidR="005D377B" w:rsidRPr="005D377B" w:rsidRDefault="005D377B" w:rsidP="005D377B">
      <w:pPr>
        <w:pStyle w:val="Wahl-Text"/>
        <w:jc w:val="both"/>
        <w:rPr>
          <w:rFonts w:ascii="Calibri" w:hAnsi="Calibri"/>
        </w:rPr>
      </w:pPr>
    </w:p>
    <w:bookmarkStart w:id="5" w:name="Text6"/>
    <w:p w:rsidR="005D377B" w:rsidRDefault="005D377B" w:rsidP="005D377B">
      <w:pPr>
        <w:pStyle w:val="Wahl-Tex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"/>
    </w:p>
    <w:p w:rsidR="005D377B" w:rsidRPr="007A0DC1" w:rsidRDefault="005D377B" w:rsidP="005D377B">
      <w:pPr>
        <w:pStyle w:val="Wahl-Text"/>
        <w:pBdr>
          <w:top w:val="single" w:sz="4" w:space="1" w:color="auto"/>
        </w:pBdr>
        <w:ind w:right="5670"/>
        <w:jc w:val="both"/>
        <w:rPr>
          <w:rFonts w:ascii="Calibri" w:hAnsi="Calibri"/>
          <w:sz w:val="16"/>
          <w:szCs w:val="16"/>
        </w:rPr>
      </w:pPr>
      <w:r w:rsidRPr="007A0DC1">
        <w:rPr>
          <w:rFonts w:ascii="Calibri" w:hAnsi="Calibri"/>
          <w:sz w:val="16"/>
          <w:szCs w:val="16"/>
        </w:rPr>
        <w:t>Dienstgeber</w:t>
      </w:r>
    </w:p>
    <w:p w:rsidR="007A0DC1" w:rsidRPr="005D377B" w:rsidRDefault="007A0DC1" w:rsidP="005D377B">
      <w:pPr>
        <w:pStyle w:val="Wahl-Text"/>
        <w:pBdr>
          <w:top w:val="single" w:sz="4" w:space="1" w:color="auto"/>
        </w:pBdr>
        <w:ind w:right="5670"/>
        <w:jc w:val="both"/>
        <w:rPr>
          <w:rFonts w:ascii="Calibri" w:hAnsi="Calibri"/>
        </w:rPr>
      </w:pPr>
      <w:bookmarkStart w:id="6" w:name="_GoBack"/>
      <w:bookmarkEnd w:id="6"/>
    </w:p>
    <w:sectPr w:rsidR="007A0DC1" w:rsidRPr="005D377B" w:rsidSect="00C354D7">
      <w:headerReference w:type="default" r:id="rId7"/>
      <w:footerReference w:type="default" r:id="rId8"/>
      <w:pgSz w:w="11906" w:h="16838" w:code="9"/>
      <w:pgMar w:top="567" w:right="1134" w:bottom="539" w:left="1134" w:header="567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DE" w:rsidRDefault="006750DE">
      <w:r>
        <w:separator/>
      </w:r>
    </w:p>
  </w:endnote>
  <w:endnote w:type="continuationSeparator" w:id="0">
    <w:p w:rsidR="006750DE" w:rsidRDefault="0067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69" w:rsidRPr="00C354D7" w:rsidRDefault="00BC2B96" w:rsidP="00062F1E">
    <w:pPr>
      <w:rPr>
        <w:rFonts w:ascii="Calibri" w:hAnsi="Calibri"/>
        <w:sz w:val="2"/>
        <w:szCs w:val="2"/>
      </w:rPr>
    </w:pPr>
    <w:r w:rsidRPr="00C354D7">
      <w:rPr>
        <w:rFonts w:ascii="Calibri" w:hAnsi="Calibri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76200</wp:posOffset>
              </wp:positionV>
              <wp:extent cx="2400300" cy="228600"/>
              <wp:effectExtent l="0" t="1905" r="381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F1E" w:rsidRPr="00062F1E" w:rsidRDefault="00062F1E" w:rsidP="00062F1E">
                          <w:pPr>
                            <w:spacing w:before="0" w:line="240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062F1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DiAG MAV Osnabrück – </w:t>
                          </w:r>
                          <w:r w:rsidR="00E72889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Allgemeines</w:t>
                          </w:r>
                          <w:r w:rsidRPr="00062F1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Wahlverfahren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4in;margin-top:6pt;width:18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gegwIAABc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" stroked="f">
              <v:textbox>
                <w:txbxContent>
                  <w:p w:rsidR="00062F1E" w:rsidRPr="00062F1E" w:rsidRDefault="00062F1E" w:rsidP="00062F1E">
                    <w:pPr>
                      <w:spacing w:before="0" w:line="240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62F1E">
                      <w:rPr>
                        <w:rFonts w:ascii="Calibri" w:hAnsi="Calibri"/>
                        <w:sz w:val="16"/>
                        <w:szCs w:val="16"/>
                      </w:rPr>
                      <w:t xml:space="preserve">DiAG MAV Osnabrück – </w:t>
                    </w:r>
                    <w:r w:rsidR="00E72889">
                      <w:rPr>
                        <w:rFonts w:ascii="Calibri" w:hAnsi="Calibri"/>
                        <w:sz w:val="16"/>
                        <w:szCs w:val="16"/>
                      </w:rPr>
                      <w:t>Allgemeines</w:t>
                    </w:r>
                    <w:r w:rsidRPr="00062F1E">
                      <w:rPr>
                        <w:rFonts w:ascii="Calibri" w:hAnsi="Calibri"/>
                        <w:sz w:val="16"/>
                        <w:szCs w:val="16"/>
                      </w:rPr>
                      <w:t xml:space="preserve"> Wahlverfahren</w:t>
                    </w:r>
                  </w:p>
                </w:txbxContent>
              </v:textbox>
            </v:shape>
          </w:pict>
        </mc:Fallback>
      </mc:AlternateContent>
    </w:r>
    <w:r w:rsidRPr="00C354D7">
      <w:rPr>
        <w:rFonts w:ascii="Calibri" w:hAnsi="Calibri"/>
        <w:noProof/>
        <w:sz w:val="2"/>
        <w:szCs w:val="2"/>
      </w:rPr>
      <mc:AlternateContent>
        <mc:Choice Requires="wps">
          <w:drawing>
            <wp:inline distT="0" distB="0" distL="0" distR="0">
              <wp:extent cx="2171700" cy="228600"/>
              <wp:effectExtent l="0" t="1905" r="3810" b="0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F1E" w:rsidRPr="00062F1E" w:rsidRDefault="00062F1E" w:rsidP="00062F1E">
                          <w:pPr>
                            <w:spacing w:before="0" w:line="240" w:lineRule="auto"/>
                            <w:rPr>
                              <w:rFonts w:ascii="Calibri" w:hAnsi="Calibri"/>
                              <w:color w:val="999999"/>
                            </w:rPr>
                          </w:pPr>
                          <w:r w:rsidRPr="00062F1E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2F1E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</w:rPr>
                            <w:instrText xml:space="preserve"> FILENAME </w:instrText>
                          </w:r>
                          <w:r w:rsidRPr="00062F1E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6626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C6626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instrText xml:space="preserve"> FILENAME \* MERGEFORMAT </w:instrText>
                          </w:r>
                          <w:r w:rsidR="005C6626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4826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t>15</w:t>
                          </w:r>
                          <w:r w:rsidR="005C6626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t>-Aushang-Einladung_2020.docx</w:t>
                          </w:r>
                          <w:r w:rsidR="005C6626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62F1E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width:17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" stroked="f">
              <v:textbox>
                <w:txbxContent>
                  <w:p w:rsidR="00062F1E" w:rsidRPr="00062F1E" w:rsidRDefault="00062F1E" w:rsidP="00062F1E">
                    <w:pPr>
                      <w:spacing w:before="0" w:line="240" w:lineRule="auto"/>
                      <w:rPr>
                        <w:rFonts w:ascii="Calibri" w:hAnsi="Calibri"/>
                        <w:color w:val="999999"/>
                      </w:rPr>
                    </w:pPr>
                    <w:r w:rsidRPr="00062F1E">
                      <w:rPr>
                        <w:rFonts w:ascii="Calibri" w:hAnsi="Calibri"/>
                        <w:color w:val="999999"/>
                        <w:sz w:val="16"/>
                        <w:szCs w:val="16"/>
                      </w:rPr>
                      <w:fldChar w:fldCharType="begin"/>
                    </w:r>
                    <w:r w:rsidRPr="00062F1E">
                      <w:rPr>
                        <w:rFonts w:ascii="Calibri" w:hAnsi="Calibri"/>
                        <w:color w:val="999999"/>
                        <w:sz w:val="16"/>
                        <w:szCs w:val="16"/>
                      </w:rPr>
                      <w:instrText xml:space="preserve"> FILENAME </w:instrText>
                    </w:r>
                    <w:r w:rsidRPr="00062F1E">
                      <w:rPr>
                        <w:rFonts w:ascii="Calibri" w:hAnsi="Calibri"/>
                        <w:color w:val="999999"/>
                        <w:sz w:val="16"/>
                        <w:szCs w:val="16"/>
                      </w:rPr>
                      <w:fldChar w:fldCharType="separate"/>
                    </w:r>
                    <w:r w:rsidR="005C6626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fldChar w:fldCharType="begin"/>
                    </w:r>
                    <w:r w:rsidR="005C6626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instrText xml:space="preserve"> FILENAME \* MERGEFORMAT </w:instrText>
                    </w:r>
                    <w:r w:rsidR="005C6626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fldChar w:fldCharType="separate"/>
                    </w:r>
                    <w:r w:rsidR="00B64826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t>15</w:t>
                    </w:r>
                    <w:r w:rsidR="005C6626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t>-Aushang-Einladung_2020.docx</w:t>
                    </w:r>
                    <w:r w:rsidR="005C6626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fldChar w:fldCharType="end"/>
                    </w:r>
                    <w:r w:rsidRPr="00062F1E">
                      <w:rPr>
                        <w:rFonts w:ascii="Calibri" w:hAnsi="Calibri"/>
                        <w:color w:val="99999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062F1E" w:rsidRPr="00C354D7">
      <w:rPr>
        <w:rFonts w:ascii="Calibri" w:hAnsi="Calibri"/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DE" w:rsidRDefault="006750DE">
      <w:r>
        <w:separator/>
      </w:r>
    </w:p>
  </w:footnote>
  <w:footnote w:type="continuationSeparator" w:id="0">
    <w:p w:rsidR="006750DE" w:rsidRDefault="0067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69" w:rsidRPr="005D377B" w:rsidRDefault="00B41DF9" w:rsidP="005D377B">
    <w:pPr>
      <w:pStyle w:val="Wahl-Kopf"/>
      <w:spacing w:line="160" w:lineRule="exact"/>
      <w:jc w:val="center"/>
      <w:rPr>
        <w:rFonts w:ascii="Calibri" w:hAnsi="Calibri"/>
        <w:b w:val="0"/>
        <w:sz w:val="16"/>
        <w:szCs w:val="16"/>
      </w:rPr>
    </w:pPr>
    <w:r w:rsidRPr="00003A92">
      <w:rPr>
        <w:rFonts w:ascii="Calibri" w:eastAsia="Calibri" w:hAnsi="Calibri" w:cs="Times New Roman"/>
        <w:b w:val="0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41971A4" wp14:editId="5F294178">
          <wp:simplePos x="0" y="0"/>
          <wp:positionH relativeFrom="column">
            <wp:posOffset>-317501</wp:posOffset>
          </wp:positionH>
          <wp:positionV relativeFrom="paragraph">
            <wp:posOffset>-12700</wp:posOffset>
          </wp:positionV>
          <wp:extent cx="847090" cy="508635"/>
          <wp:effectExtent l="95250" t="171450" r="67310" b="158115"/>
          <wp:wrapSquare wrapText="bothSides"/>
          <wp:docPr id="4" name="Grafik 4" descr="H:\DiAG\MAV-Wahl\2019\Materialsammlung\Wahllogo-ohneDat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iAG\MAV-Wahl\2019\Materialsammlung\Wahllogo-ohneDatu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" t="2427" r="3249" b="31043"/>
                  <a:stretch/>
                </pic:blipFill>
                <pic:spPr bwMode="auto">
                  <a:xfrm rot="20348985">
                    <a:off x="0" y="0"/>
                    <a:ext cx="847090" cy="508635"/>
                  </a:xfrm>
                  <a:prstGeom prst="rect">
                    <a:avLst/>
                  </a:prstGeom>
                  <a:noFill/>
                  <a:ln w="19050">
                    <a:solidFill>
                      <a:sysClr val="windowText" lastClr="000000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B96" w:rsidRPr="00CA7F26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61973D" wp14:editId="53F3FA57">
              <wp:simplePos x="0" y="0"/>
              <wp:positionH relativeFrom="column">
                <wp:posOffset>5372100</wp:posOffset>
              </wp:positionH>
              <wp:positionV relativeFrom="paragraph">
                <wp:posOffset>-114300</wp:posOffset>
              </wp:positionV>
              <wp:extent cx="1005205" cy="685800"/>
              <wp:effectExtent l="0" t="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F26" w:rsidRPr="004921D4" w:rsidRDefault="00BC2B96" w:rsidP="004921D4">
                          <w:pPr>
                            <w:spacing w:before="0" w:line="240" w:lineRule="auto"/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5BA151" wp14:editId="65487D56">
                                <wp:extent cx="822325" cy="520065"/>
                                <wp:effectExtent l="0" t="0" r="0" b="0"/>
                                <wp:docPr id="5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2325" cy="520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1973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23pt;margin-top:-9pt;width:79.15pt;height:5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" stroked="f">
              <v:textbox>
                <w:txbxContent>
                  <w:p w:rsidR="00CA7F26" w:rsidRPr="004921D4" w:rsidRDefault="00BC2B96" w:rsidP="004921D4">
                    <w:pPr>
                      <w:spacing w:before="0" w:line="240" w:lineRule="auto"/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5BA151" wp14:editId="65487D56">
                          <wp:extent cx="822325" cy="520065"/>
                          <wp:effectExtent l="0" t="0" r="0" b="0"/>
                          <wp:docPr id="5" name="Bild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2325" cy="520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E567A">
      <w:rPr>
        <w:rFonts w:ascii="Calibri" w:hAnsi="Calibri"/>
        <w:noProof/>
      </w:rPr>
      <w:t xml:space="preserve">Einladung zur Mitarbeiterversammlung </w:t>
    </w:r>
    <w:r w:rsidR="005D377B">
      <w:rPr>
        <w:rFonts w:ascii="Calibri" w:hAnsi="Calibri"/>
        <w:noProof/>
      </w:rPr>
      <w:br/>
    </w:r>
    <w:r w:rsidR="005D377B">
      <w:rPr>
        <w:rFonts w:ascii="Calibri" w:hAnsi="Calibri"/>
        <w:b w:val="0"/>
        <w:noProof/>
        <w:sz w:val="16"/>
        <w:szCs w:val="16"/>
      </w:rPr>
      <w:t>für</w:t>
    </w:r>
    <w:r w:rsidR="005D377B" w:rsidRPr="005D377B">
      <w:rPr>
        <w:rFonts w:ascii="Calibri" w:hAnsi="Calibri"/>
        <w:b w:val="0"/>
        <w:noProof/>
        <w:sz w:val="16"/>
        <w:szCs w:val="16"/>
      </w:rPr>
      <w:t xml:space="preserve"> Einrichtungen, in denen bisher keine Mitarbeitervertretung besteht</w:t>
    </w:r>
  </w:p>
  <w:p w:rsidR="00CB4F69" w:rsidRPr="00CA7F26" w:rsidRDefault="00CB4F69" w:rsidP="006B2A48">
    <w:pPr>
      <w:pStyle w:val="Wahl-Kopf"/>
      <w:pBdr>
        <w:bottom w:val="single" w:sz="4" w:space="1" w:color="auto"/>
      </w:pBdr>
      <w:rPr>
        <w:rFonts w:ascii="Calibri" w:hAnsi="Calibri"/>
      </w:rPr>
    </w:pPr>
  </w:p>
  <w:p w:rsidR="00CB4F69" w:rsidRPr="00CA7F26" w:rsidRDefault="00CB4F69" w:rsidP="006B2A48">
    <w:pPr>
      <w:pStyle w:val="Wahl-Kopf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611"/>
    <w:multiLevelType w:val="hybridMultilevel"/>
    <w:tmpl w:val="71D43D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17DB8"/>
    <w:multiLevelType w:val="singleLevel"/>
    <w:tmpl w:val="A7E450E8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F9"/>
    <w:rsid w:val="000000D8"/>
    <w:rsid w:val="000224E9"/>
    <w:rsid w:val="00030BA4"/>
    <w:rsid w:val="00035859"/>
    <w:rsid w:val="000358AB"/>
    <w:rsid w:val="00037E4D"/>
    <w:rsid w:val="00044508"/>
    <w:rsid w:val="00047A7D"/>
    <w:rsid w:val="00060CB4"/>
    <w:rsid w:val="0006222B"/>
    <w:rsid w:val="00062F1E"/>
    <w:rsid w:val="000643D1"/>
    <w:rsid w:val="00067528"/>
    <w:rsid w:val="00073AA1"/>
    <w:rsid w:val="00091F23"/>
    <w:rsid w:val="000971EA"/>
    <w:rsid w:val="00097288"/>
    <w:rsid w:val="000A3B6D"/>
    <w:rsid w:val="000B1671"/>
    <w:rsid w:val="000B220C"/>
    <w:rsid w:val="000C6DBF"/>
    <w:rsid w:val="000D3ADF"/>
    <w:rsid w:val="000D559D"/>
    <w:rsid w:val="00101897"/>
    <w:rsid w:val="0010388A"/>
    <w:rsid w:val="0010482D"/>
    <w:rsid w:val="001071B8"/>
    <w:rsid w:val="001103F0"/>
    <w:rsid w:val="00111207"/>
    <w:rsid w:val="00111A19"/>
    <w:rsid w:val="00134780"/>
    <w:rsid w:val="00152B7B"/>
    <w:rsid w:val="00167188"/>
    <w:rsid w:val="001B35E4"/>
    <w:rsid w:val="001C0D32"/>
    <w:rsid w:val="001C7410"/>
    <w:rsid w:val="001E0C54"/>
    <w:rsid w:val="001E5A67"/>
    <w:rsid w:val="001E5D21"/>
    <w:rsid w:val="001F00C2"/>
    <w:rsid w:val="00204963"/>
    <w:rsid w:val="00212D6F"/>
    <w:rsid w:val="0022152C"/>
    <w:rsid w:val="00222918"/>
    <w:rsid w:val="00235718"/>
    <w:rsid w:val="00240AFF"/>
    <w:rsid w:val="00256343"/>
    <w:rsid w:val="00264176"/>
    <w:rsid w:val="00281E40"/>
    <w:rsid w:val="0028299E"/>
    <w:rsid w:val="002940E5"/>
    <w:rsid w:val="00294522"/>
    <w:rsid w:val="00296124"/>
    <w:rsid w:val="002D359A"/>
    <w:rsid w:val="002E34FB"/>
    <w:rsid w:val="002F7196"/>
    <w:rsid w:val="00300FC8"/>
    <w:rsid w:val="00305841"/>
    <w:rsid w:val="00317EFD"/>
    <w:rsid w:val="0032170F"/>
    <w:rsid w:val="00322D50"/>
    <w:rsid w:val="00342A5E"/>
    <w:rsid w:val="00350696"/>
    <w:rsid w:val="003822A0"/>
    <w:rsid w:val="0038623D"/>
    <w:rsid w:val="00391AC9"/>
    <w:rsid w:val="003A30E6"/>
    <w:rsid w:val="003A3420"/>
    <w:rsid w:val="003B1308"/>
    <w:rsid w:val="003B5E21"/>
    <w:rsid w:val="003B7029"/>
    <w:rsid w:val="003C2EB8"/>
    <w:rsid w:val="003C4A70"/>
    <w:rsid w:val="003D63D5"/>
    <w:rsid w:val="003D7866"/>
    <w:rsid w:val="003E5E84"/>
    <w:rsid w:val="00406270"/>
    <w:rsid w:val="0042326F"/>
    <w:rsid w:val="00423D3D"/>
    <w:rsid w:val="00440358"/>
    <w:rsid w:val="00452168"/>
    <w:rsid w:val="00452CC5"/>
    <w:rsid w:val="0046542A"/>
    <w:rsid w:val="004916B9"/>
    <w:rsid w:val="004921D4"/>
    <w:rsid w:val="00493207"/>
    <w:rsid w:val="004B4F81"/>
    <w:rsid w:val="004B60F9"/>
    <w:rsid w:val="004C624A"/>
    <w:rsid w:val="004D53A4"/>
    <w:rsid w:val="004E5550"/>
    <w:rsid w:val="00503F6B"/>
    <w:rsid w:val="005109DA"/>
    <w:rsid w:val="00510B00"/>
    <w:rsid w:val="005110DB"/>
    <w:rsid w:val="00512E2F"/>
    <w:rsid w:val="00515F3A"/>
    <w:rsid w:val="00516B8E"/>
    <w:rsid w:val="00522428"/>
    <w:rsid w:val="005442C9"/>
    <w:rsid w:val="0056680A"/>
    <w:rsid w:val="005805B9"/>
    <w:rsid w:val="005830FE"/>
    <w:rsid w:val="005853FB"/>
    <w:rsid w:val="00594A59"/>
    <w:rsid w:val="005A4590"/>
    <w:rsid w:val="005C4054"/>
    <w:rsid w:val="005C6626"/>
    <w:rsid w:val="005D12E4"/>
    <w:rsid w:val="005D2A6A"/>
    <w:rsid w:val="005D377B"/>
    <w:rsid w:val="005D62FF"/>
    <w:rsid w:val="005E1159"/>
    <w:rsid w:val="006050B2"/>
    <w:rsid w:val="00610833"/>
    <w:rsid w:val="006177E2"/>
    <w:rsid w:val="00620F45"/>
    <w:rsid w:val="00641C4D"/>
    <w:rsid w:val="00644453"/>
    <w:rsid w:val="00660200"/>
    <w:rsid w:val="00662F1F"/>
    <w:rsid w:val="00666DF0"/>
    <w:rsid w:val="00674D08"/>
    <w:rsid w:val="006750DE"/>
    <w:rsid w:val="00681CC5"/>
    <w:rsid w:val="00686547"/>
    <w:rsid w:val="00696CE8"/>
    <w:rsid w:val="006A1517"/>
    <w:rsid w:val="006A6C6A"/>
    <w:rsid w:val="006B2A48"/>
    <w:rsid w:val="006B637C"/>
    <w:rsid w:val="006C3981"/>
    <w:rsid w:val="006C56C6"/>
    <w:rsid w:val="006D0775"/>
    <w:rsid w:val="006E567A"/>
    <w:rsid w:val="006F7E8D"/>
    <w:rsid w:val="00712C5B"/>
    <w:rsid w:val="00714B27"/>
    <w:rsid w:val="007215B0"/>
    <w:rsid w:val="007252D5"/>
    <w:rsid w:val="007303F4"/>
    <w:rsid w:val="00731AFC"/>
    <w:rsid w:val="00732D82"/>
    <w:rsid w:val="00746AD1"/>
    <w:rsid w:val="0075366A"/>
    <w:rsid w:val="00754746"/>
    <w:rsid w:val="007573CC"/>
    <w:rsid w:val="0079296D"/>
    <w:rsid w:val="00797FB2"/>
    <w:rsid w:val="007A0DC1"/>
    <w:rsid w:val="007A13B3"/>
    <w:rsid w:val="007A26AD"/>
    <w:rsid w:val="007A2D79"/>
    <w:rsid w:val="007C2C3F"/>
    <w:rsid w:val="007E01A8"/>
    <w:rsid w:val="007E259B"/>
    <w:rsid w:val="007E3946"/>
    <w:rsid w:val="007F205F"/>
    <w:rsid w:val="008012E3"/>
    <w:rsid w:val="00826419"/>
    <w:rsid w:val="00835637"/>
    <w:rsid w:val="00843D75"/>
    <w:rsid w:val="0086058D"/>
    <w:rsid w:val="00861D56"/>
    <w:rsid w:val="00893E91"/>
    <w:rsid w:val="008A6238"/>
    <w:rsid w:val="008B03FA"/>
    <w:rsid w:val="008B1C58"/>
    <w:rsid w:val="008B61EF"/>
    <w:rsid w:val="008C0FE0"/>
    <w:rsid w:val="008D3544"/>
    <w:rsid w:val="008D35AE"/>
    <w:rsid w:val="008E3CB2"/>
    <w:rsid w:val="008E700B"/>
    <w:rsid w:val="008F0B87"/>
    <w:rsid w:val="009003A6"/>
    <w:rsid w:val="0091268B"/>
    <w:rsid w:val="009155AD"/>
    <w:rsid w:val="00946595"/>
    <w:rsid w:val="009465E4"/>
    <w:rsid w:val="0095690E"/>
    <w:rsid w:val="0096067F"/>
    <w:rsid w:val="00963C70"/>
    <w:rsid w:val="00975A84"/>
    <w:rsid w:val="0098741B"/>
    <w:rsid w:val="009876A5"/>
    <w:rsid w:val="009A118D"/>
    <w:rsid w:val="009B3203"/>
    <w:rsid w:val="009C0B60"/>
    <w:rsid w:val="009C7580"/>
    <w:rsid w:val="009D3206"/>
    <w:rsid w:val="009E103F"/>
    <w:rsid w:val="009E1B4A"/>
    <w:rsid w:val="009E4AB1"/>
    <w:rsid w:val="009E7E69"/>
    <w:rsid w:val="00A02618"/>
    <w:rsid w:val="00A16B90"/>
    <w:rsid w:val="00A22EF5"/>
    <w:rsid w:val="00A233A3"/>
    <w:rsid w:val="00A3170C"/>
    <w:rsid w:val="00A35FDE"/>
    <w:rsid w:val="00A37270"/>
    <w:rsid w:val="00A432EF"/>
    <w:rsid w:val="00A44539"/>
    <w:rsid w:val="00A5391C"/>
    <w:rsid w:val="00A54AE8"/>
    <w:rsid w:val="00A63644"/>
    <w:rsid w:val="00A803EB"/>
    <w:rsid w:val="00A83CD8"/>
    <w:rsid w:val="00A91100"/>
    <w:rsid w:val="00AB17BD"/>
    <w:rsid w:val="00AB6539"/>
    <w:rsid w:val="00AD62A5"/>
    <w:rsid w:val="00AD6BCD"/>
    <w:rsid w:val="00AE2150"/>
    <w:rsid w:val="00AF3CB3"/>
    <w:rsid w:val="00B13724"/>
    <w:rsid w:val="00B14434"/>
    <w:rsid w:val="00B165D1"/>
    <w:rsid w:val="00B16905"/>
    <w:rsid w:val="00B20096"/>
    <w:rsid w:val="00B24B2A"/>
    <w:rsid w:val="00B36761"/>
    <w:rsid w:val="00B41DF9"/>
    <w:rsid w:val="00B46816"/>
    <w:rsid w:val="00B558BF"/>
    <w:rsid w:val="00B64826"/>
    <w:rsid w:val="00B66FBF"/>
    <w:rsid w:val="00B82057"/>
    <w:rsid w:val="00B96143"/>
    <w:rsid w:val="00BA1587"/>
    <w:rsid w:val="00BA49DF"/>
    <w:rsid w:val="00BA676A"/>
    <w:rsid w:val="00BC2B96"/>
    <w:rsid w:val="00BC37D6"/>
    <w:rsid w:val="00BD06ED"/>
    <w:rsid w:val="00BD2127"/>
    <w:rsid w:val="00BD4FE4"/>
    <w:rsid w:val="00BE2772"/>
    <w:rsid w:val="00BF27A2"/>
    <w:rsid w:val="00C00417"/>
    <w:rsid w:val="00C21C74"/>
    <w:rsid w:val="00C24933"/>
    <w:rsid w:val="00C27870"/>
    <w:rsid w:val="00C31FF8"/>
    <w:rsid w:val="00C354D7"/>
    <w:rsid w:val="00C54E2B"/>
    <w:rsid w:val="00C645BE"/>
    <w:rsid w:val="00C70898"/>
    <w:rsid w:val="00C93398"/>
    <w:rsid w:val="00CA4779"/>
    <w:rsid w:val="00CA5055"/>
    <w:rsid w:val="00CA7F26"/>
    <w:rsid w:val="00CB0817"/>
    <w:rsid w:val="00CB0D1B"/>
    <w:rsid w:val="00CB1A8C"/>
    <w:rsid w:val="00CB4F69"/>
    <w:rsid w:val="00CC3D1D"/>
    <w:rsid w:val="00CC483A"/>
    <w:rsid w:val="00CC54BF"/>
    <w:rsid w:val="00CE3095"/>
    <w:rsid w:val="00CE3EEA"/>
    <w:rsid w:val="00CF1350"/>
    <w:rsid w:val="00D008B1"/>
    <w:rsid w:val="00D01F37"/>
    <w:rsid w:val="00D05FD1"/>
    <w:rsid w:val="00D13831"/>
    <w:rsid w:val="00D14BAF"/>
    <w:rsid w:val="00D228BB"/>
    <w:rsid w:val="00D56C90"/>
    <w:rsid w:val="00D56CC0"/>
    <w:rsid w:val="00D73953"/>
    <w:rsid w:val="00D7625B"/>
    <w:rsid w:val="00D86542"/>
    <w:rsid w:val="00D91B51"/>
    <w:rsid w:val="00D94838"/>
    <w:rsid w:val="00DA0A14"/>
    <w:rsid w:val="00DB7A62"/>
    <w:rsid w:val="00DC3124"/>
    <w:rsid w:val="00DD7B3E"/>
    <w:rsid w:val="00DF2A0D"/>
    <w:rsid w:val="00DF35B1"/>
    <w:rsid w:val="00E07316"/>
    <w:rsid w:val="00E12BE6"/>
    <w:rsid w:val="00E173D4"/>
    <w:rsid w:val="00E22037"/>
    <w:rsid w:val="00E244AA"/>
    <w:rsid w:val="00E2471C"/>
    <w:rsid w:val="00E30420"/>
    <w:rsid w:val="00E40759"/>
    <w:rsid w:val="00E43E69"/>
    <w:rsid w:val="00E52870"/>
    <w:rsid w:val="00E53A9A"/>
    <w:rsid w:val="00E53DB8"/>
    <w:rsid w:val="00E53F8A"/>
    <w:rsid w:val="00E63900"/>
    <w:rsid w:val="00E7073F"/>
    <w:rsid w:val="00E72889"/>
    <w:rsid w:val="00E73459"/>
    <w:rsid w:val="00E77BF4"/>
    <w:rsid w:val="00E8075B"/>
    <w:rsid w:val="00E916F8"/>
    <w:rsid w:val="00EA1F82"/>
    <w:rsid w:val="00EC2BD5"/>
    <w:rsid w:val="00EC3FEC"/>
    <w:rsid w:val="00EE1231"/>
    <w:rsid w:val="00EE16EF"/>
    <w:rsid w:val="00EE6B6D"/>
    <w:rsid w:val="00F02149"/>
    <w:rsid w:val="00F03522"/>
    <w:rsid w:val="00F04A46"/>
    <w:rsid w:val="00F2047F"/>
    <w:rsid w:val="00F30D90"/>
    <w:rsid w:val="00F373C4"/>
    <w:rsid w:val="00F51D78"/>
    <w:rsid w:val="00F75CBC"/>
    <w:rsid w:val="00F7700F"/>
    <w:rsid w:val="00F847FB"/>
    <w:rsid w:val="00F9433C"/>
    <w:rsid w:val="00FB4B97"/>
    <w:rsid w:val="00FB5230"/>
    <w:rsid w:val="00FB5521"/>
    <w:rsid w:val="00FC5900"/>
    <w:rsid w:val="00FD32B7"/>
    <w:rsid w:val="00FD3497"/>
    <w:rsid w:val="00FD3837"/>
    <w:rsid w:val="00FE1A84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0B2B4A7"/>
  <w15:chartTrackingRefBased/>
  <w15:docId w15:val="{651F1C73-85F8-4F49-A51E-66F733B1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176"/>
    <w:pPr>
      <w:spacing w:before="120" w:line="240" w:lineRule="atLeast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DA-Vorlage">
    <w:name w:val="KODA-Vorlage"/>
    <w:basedOn w:val="Standard"/>
    <w:rsid w:val="002940E5"/>
    <w:pPr>
      <w:jc w:val="both"/>
    </w:pPr>
  </w:style>
  <w:style w:type="paragraph" w:customStyle="1" w:styleId="KODA-Vorlagehngend">
    <w:name w:val="KODA-Vorlage_hängend"/>
    <w:basedOn w:val="KODA-Vorlage"/>
    <w:rsid w:val="00037E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567" w:hanging="567"/>
    </w:pPr>
  </w:style>
  <w:style w:type="paragraph" w:customStyle="1" w:styleId="KODA-Vorlageeingerckt">
    <w:name w:val="KODA-Vorlage_eingerückt"/>
    <w:basedOn w:val="KODA-Vorlage"/>
    <w:rsid w:val="00037E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567"/>
    </w:pPr>
  </w:style>
  <w:style w:type="paragraph" w:customStyle="1" w:styleId="KODA-Vorlage-Einleitung">
    <w:name w:val="KODA-Vorlage-Einleitung"/>
    <w:basedOn w:val="KODA-Vorlage"/>
    <w:rsid w:val="00037E4D"/>
    <w:pPr>
      <w:pBdr>
        <w:bottom w:val="single" w:sz="4" w:space="1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KODA-Vorlagefett">
    <w:name w:val="KODA-Vorlage_fett"/>
    <w:basedOn w:val="KODA-Vorlage"/>
    <w:rsid w:val="00037E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ZK">
    <w:name w:val="ZKÜ§"/>
    <w:basedOn w:val="Standard"/>
    <w:rsid w:val="00317EFD"/>
    <w:pPr>
      <w:keepNext/>
      <w:keepLines/>
      <w:tabs>
        <w:tab w:val="left" w:pos="567"/>
      </w:tabs>
      <w:spacing w:before="360" w:line="200" w:lineRule="atLeast"/>
    </w:pPr>
    <w:rPr>
      <w:rFonts w:ascii="Arial Narrow" w:hAnsi="Arial Narrow" w:cs="Times New Roman"/>
      <w:b/>
      <w:i/>
      <w:color w:val="800080"/>
      <w:spacing w:val="20"/>
    </w:rPr>
  </w:style>
  <w:style w:type="paragraph" w:customStyle="1" w:styleId="ZKText-h">
    <w:name w:val="ZKText-hä"/>
    <w:basedOn w:val="Standard"/>
    <w:rsid w:val="00317EF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00" w:lineRule="atLeast"/>
      <w:ind w:left="340" w:hanging="340"/>
      <w:jc w:val="both"/>
    </w:pPr>
    <w:rPr>
      <w:rFonts w:ascii="Arial Narrow" w:hAnsi="Arial Narrow" w:cs="Times New Roman"/>
      <w:i/>
      <w:color w:val="800080"/>
      <w:szCs w:val="20"/>
    </w:rPr>
  </w:style>
  <w:style w:type="paragraph" w:customStyle="1" w:styleId="Index">
    <w:name w:val="Index"/>
    <w:basedOn w:val="Standard"/>
    <w:rsid w:val="00342A5E"/>
    <w:pPr>
      <w:tabs>
        <w:tab w:val="left" w:pos="340"/>
        <w:tab w:val="left" w:leader="dot" w:pos="4451"/>
      </w:tabs>
      <w:spacing w:before="0" w:line="180" w:lineRule="atLeast"/>
      <w:jc w:val="both"/>
    </w:pPr>
    <w:rPr>
      <w:rFonts w:ascii="Arial Narrow" w:hAnsi="Arial Narrow" w:cs="Times New Roman"/>
      <w:sz w:val="20"/>
      <w:szCs w:val="20"/>
    </w:rPr>
  </w:style>
  <w:style w:type="paragraph" w:customStyle="1" w:styleId="Index2">
    <w:name w:val="Index2"/>
    <w:basedOn w:val="Index"/>
    <w:rsid w:val="00342A5E"/>
    <w:rPr>
      <w:sz w:val="18"/>
    </w:rPr>
  </w:style>
  <w:style w:type="paragraph" w:styleId="Index1">
    <w:name w:val="index 1"/>
    <w:basedOn w:val="Index"/>
    <w:next w:val="Standard"/>
    <w:autoRedefine/>
    <w:semiHidden/>
    <w:rsid w:val="00342A5E"/>
    <w:pPr>
      <w:spacing w:line="240" w:lineRule="auto"/>
      <w:ind w:left="240" w:hanging="240"/>
    </w:pPr>
  </w:style>
  <w:style w:type="paragraph" w:styleId="Index20">
    <w:name w:val="index 2"/>
    <w:basedOn w:val="Standard"/>
    <w:next w:val="Standard"/>
    <w:autoRedefine/>
    <w:semiHidden/>
    <w:rsid w:val="00342A5E"/>
    <w:pPr>
      <w:tabs>
        <w:tab w:val="left" w:pos="340"/>
        <w:tab w:val="left" w:leader="dot" w:pos="4451"/>
      </w:tabs>
      <w:spacing w:before="0" w:line="200" w:lineRule="atLeast"/>
      <w:ind w:left="476" w:hanging="238"/>
      <w:jc w:val="both"/>
    </w:pPr>
    <w:rPr>
      <w:rFonts w:ascii="Arial Narrow" w:hAnsi="Arial Narrow" w:cs="Times New Roman"/>
      <w:sz w:val="16"/>
      <w:szCs w:val="20"/>
    </w:rPr>
  </w:style>
  <w:style w:type="paragraph" w:customStyle="1" w:styleId="Formatvorlage11ptLinks0cmErsteZeile0cm">
    <w:name w:val="Formatvorlage §§§ + 11 pt Links:  0 cm Erste Zeile:  0 cm"/>
    <w:basedOn w:val="Standard"/>
    <w:autoRedefine/>
    <w:rsid w:val="00BF27A2"/>
    <w:pPr>
      <w:keepNext/>
      <w:tabs>
        <w:tab w:val="left" w:pos="340"/>
        <w:tab w:val="left" w:pos="680"/>
      </w:tabs>
      <w:spacing w:before="300" w:line="200" w:lineRule="atLeast"/>
      <w:ind w:left="-284"/>
    </w:pPr>
    <w:rPr>
      <w:rFonts w:cs="Times New Roman"/>
      <w:b/>
      <w:bCs/>
      <w:szCs w:val="20"/>
    </w:rPr>
  </w:style>
  <w:style w:type="paragraph" w:customStyle="1" w:styleId="Funote">
    <w:name w:val="Fußnote"/>
    <w:basedOn w:val="Standard"/>
    <w:autoRedefine/>
    <w:rsid w:val="00696CE8"/>
    <w:pPr>
      <w:tabs>
        <w:tab w:val="left" w:pos="284"/>
        <w:tab w:val="left" w:pos="340"/>
      </w:tabs>
      <w:spacing w:before="80" w:line="200" w:lineRule="atLeast"/>
      <w:ind w:left="284" w:hanging="284"/>
      <w:jc w:val="both"/>
    </w:pPr>
    <w:rPr>
      <w:rFonts w:cs="Times New Roman"/>
      <w:sz w:val="20"/>
      <w:szCs w:val="20"/>
    </w:rPr>
  </w:style>
  <w:style w:type="paragraph" w:styleId="Kopfzeile">
    <w:name w:val="header"/>
    <w:basedOn w:val="Standard"/>
    <w:rsid w:val="007E01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01A8"/>
    <w:pPr>
      <w:tabs>
        <w:tab w:val="center" w:pos="4536"/>
        <w:tab w:val="right" w:pos="9072"/>
      </w:tabs>
    </w:pPr>
  </w:style>
  <w:style w:type="paragraph" w:customStyle="1" w:styleId="Wahl-Text">
    <w:name w:val="Wahl-Text"/>
    <w:basedOn w:val="Standard"/>
    <w:rsid w:val="006B2A48"/>
  </w:style>
  <w:style w:type="paragraph" w:customStyle="1" w:styleId="Wahl-Kopf">
    <w:name w:val="Wahl-Kopf"/>
    <w:basedOn w:val="Wahl-Text"/>
    <w:rsid w:val="006B2A48"/>
    <w:pPr>
      <w:tabs>
        <w:tab w:val="left" w:pos="3780"/>
      </w:tabs>
    </w:pPr>
    <w:rPr>
      <w:b/>
      <w:sz w:val="24"/>
      <w:szCs w:val="24"/>
    </w:rPr>
  </w:style>
  <w:style w:type="paragraph" w:customStyle="1" w:styleId="Wahl-Fu">
    <w:name w:val="Wahl-Fuß"/>
    <w:basedOn w:val="Wahl-Text"/>
    <w:autoRedefine/>
    <w:rsid w:val="006B2A48"/>
    <w:rPr>
      <w:noProof/>
      <w:color w:val="999999"/>
      <w:sz w:val="16"/>
      <w:szCs w:val="16"/>
    </w:rPr>
  </w:style>
  <w:style w:type="paragraph" w:styleId="Sprechblasentext">
    <w:name w:val="Balloon Text"/>
    <w:basedOn w:val="Standard"/>
    <w:semiHidden/>
    <w:rsid w:val="00510B00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5D377B"/>
    <w:pPr>
      <w:spacing w:line="160" w:lineRule="atLeast"/>
      <w:jc w:val="both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ibliothek\Master\dot\Wahl-2012\NW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NWV.dot</Template>
  <TotalTime>0</TotalTime>
  <Pages>1</Pages>
  <Words>179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Wahlaufruf des Bischofs</vt:lpstr>
    </vt:vector>
  </TitlesOfParts>
  <Company>Bischoefliches Generalvikariat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Wahlaufruf des Bischofs</dc:title>
  <dc:subject/>
  <dc:creator>b.urban</dc:creator>
  <cp:keywords/>
  <dc:description/>
  <cp:lastModifiedBy>Sandra Mithöfer</cp:lastModifiedBy>
  <cp:revision>4</cp:revision>
  <cp:lastPrinted>2015-09-21T12:06:00Z</cp:lastPrinted>
  <dcterms:created xsi:type="dcterms:W3CDTF">2019-07-24T14:57:00Z</dcterms:created>
  <dcterms:modified xsi:type="dcterms:W3CDTF">2019-09-22T10:32:00Z</dcterms:modified>
</cp:coreProperties>
</file>